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BD9C0" w14:textId="77777777" w:rsidR="00612F0A" w:rsidRDefault="00612F0A" w:rsidP="00262D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14:paraId="2BB8B209" w14:textId="7A5F2BF8" w:rsidR="00262DA9" w:rsidRDefault="00C054AB" w:rsidP="00262D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  <w:lang w:val="en-US"/>
        </w:rPr>
        <w:t>14</w:t>
      </w:r>
      <w:r w:rsidR="00262DA9" w:rsidRPr="00817375">
        <w:rPr>
          <w:rFonts w:ascii="Times New Roman" w:hAnsi="Times New Roman" w:cs="Times New Roman"/>
          <w:b/>
          <w:sz w:val="32"/>
          <w:szCs w:val="24"/>
          <w:lang w:val="en-US"/>
        </w:rPr>
        <w:t>th Annual Norwegian Stem Cell Network Conference</w:t>
      </w:r>
    </w:p>
    <w:p w14:paraId="6792C0A2" w14:textId="77777777" w:rsidR="00262DA9" w:rsidRPr="00817375" w:rsidRDefault="00262DA9" w:rsidP="00262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17375">
        <w:rPr>
          <w:rFonts w:ascii="Times New Roman" w:hAnsi="Times New Roman" w:cs="Times New Roman"/>
          <w:sz w:val="28"/>
          <w:szCs w:val="24"/>
          <w:lang w:val="en-US"/>
        </w:rPr>
        <w:t xml:space="preserve">Soria </w:t>
      </w:r>
      <w:proofErr w:type="spellStart"/>
      <w:r w:rsidRPr="00817375">
        <w:rPr>
          <w:rFonts w:ascii="Times New Roman" w:hAnsi="Times New Roman" w:cs="Times New Roman"/>
          <w:sz w:val="28"/>
          <w:szCs w:val="24"/>
          <w:lang w:val="en-US"/>
        </w:rPr>
        <w:t>Moria</w:t>
      </w:r>
      <w:proofErr w:type="spellEnd"/>
      <w:r w:rsidRPr="00817375">
        <w:rPr>
          <w:rFonts w:ascii="Times New Roman" w:hAnsi="Times New Roman" w:cs="Times New Roman"/>
          <w:sz w:val="28"/>
          <w:szCs w:val="24"/>
          <w:lang w:val="en-US"/>
        </w:rPr>
        <w:t xml:space="preserve"> Hotel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and</w:t>
      </w:r>
      <w:r w:rsidRPr="00817375">
        <w:rPr>
          <w:rFonts w:ascii="Times New Roman" w:hAnsi="Times New Roman" w:cs="Times New Roman"/>
          <w:sz w:val="28"/>
          <w:szCs w:val="24"/>
          <w:lang w:val="en-US"/>
        </w:rPr>
        <w:t xml:space="preserve"> Conference Center</w:t>
      </w:r>
    </w:p>
    <w:p w14:paraId="03F4FDFE" w14:textId="6956BC99" w:rsidR="00262DA9" w:rsidRPr="00817375" w:rsidRDefault="00C054AB" w:rsidP="00262DA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30 - 31</w:t>
      </w:r>
      <w:r w:rsidR="00262DA9" w:rsidRPr="00817375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4"/>
          <w:lang w:val="en-US"/>
        </w:rPr>
        <w:t>October 2017</w:t>
      </w:r>
    </w:p>
    <w:p w14:paraId="68C0A567" w14:textId="77777777" w:rsidR="00262DA9" w:rsidRPr="00817375" w:rsidRDefault="00262DA9" w:rsidP="00262DA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en-US"/>
        </w:rPr>
      </w:pPr>
    </w:p>
    <w:p w14:paraId="41966019" w14:textId="77777777" w:rsidR="00262DA9" w:rsidRDefault="00262DA9" w:rsidP="00262DA9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14:paraId="40F16657" w14:textId="7CD479C2" w:rsidR="00262DA9" w:rsidRPr="00174990" w:rsidRDefault="00262DA9" w:rsidP="00262DA9">
      <w:pPr>
        <w:spacing w:after="0"/>
        <w:rPr>
          <w:rFonts w:ascii="Times New Roman" w:hAnsi="Times New Roman" w:cs="Times New Roman"/>
          <w:b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sz w:val="28"/>
          <w:szCs w:val="32"/>
          <w:lang w:val="en-GB"/>
        </w:rPr>
        <w:t xml:space="preserve">Day 1: </w:t>
      </w:r>
      <w:r w:rsidR="00C054AB">
        <w:rPr>
          <w:rFonts w:ascii="Times New Roman" w:hAnsi="Times New Roman" w:cs="Times New Roman"/>
          <w:b/>
          <w:sz w:val="28"/>
          <w:szCs w:val="32"/>
          <w:lang w:val="en-GB"/>
        </w:rPr>
        <w:t>Mon</w:t>
      </w:r>
      <w:r>
        <w:rPr>
          <w:rFonts w:ascii="Times New Roman" w:hAnsi="Times New Roman" w:cs="Times New Roman"/>
          <w:b/>
          <w:sz w:val="28"/>
          <w:szCs w:val="32"/>
          <w:lang w:val="en-GB"/>
        </w:rPr>
        <w:t xml:space="preserve">day </w:t>
      </w:r>
      <w:r w:rsidR="00C054AB">
        <w:rPr>
          <w:rFonts w:ascii="Times New Roman" w:hAnsi="Times New Roman" w:cs="Times New Roman"/>
          <w:b/>
          <w:sz w:val="28"/>
          <w:szCs w:val="32"/>
          <w:lang w:val="en-GB"/>
        </w:rPr>
        <w:t>30</w:t>
      </w:r>
      <w:r w:rsidRPr="00174990">
        <w:rPr>
          <w:rFonts w:ascii="Times New Roman" w:hAnsi="Times New Roman" w:cs="Times New Roman"/>
          <w:b/>
          <w:sz w:val="28"/>
          <w:szCs w:val="32"/>
          <w:vertAlign w:val="superscript"/>
          <w:lang w:val="en-GB"/>
        </w:rPr>
        <w:t>TH</w:t>
      </w:r>
      <w:r w:rsidRPr="00174990">
        <w:rPr>
          <w:rFonts w:ascii="Times New Roman" w:hAnsi="Times New Roman" w:cs="Times New Roman"/>
          <w:b/>
          <w:sz w:val="28"/>
          <w:szCs w:val="32"/>
          <w:lang w:val="en-GB"/>
        </w:rPr>
        <w:t xml:space="preserve"> </w:t>
      </w:r>
      <w:r w:rsidR="00C054AB">
        <w:rPr>
          <w:rFonts w:ascii="Times New Roman" w:hAnsi="Times New Roman" w:cs="Times New Roman"/>
          <w:b/>
          <w:sz w:val="28"/>
          <w:szCs w:val="32"/>
          <w:lang w:val="en-GB"/>
        </w:rPr>
        <w:t>October</w:t>
      </w:r>
    </w:p>
    <w:p w14:paraId="07EFE77C" w14:textId="77777777" w:rsidR="00262DA9" w:rsidRDefault="00262DA9" w:rsidP="00262DA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990254A" w14:textId="77777777" w:rsidR="00262DA9" w:rsidRPr="007F548C" w:rsidRDefault="00262DA9" w:rsidP="00262DA9">
      <w:pPr>
        <w:spacing w:after="0"/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</w:pPr>
      <w:r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Opening</w:t>
      </w:r>
      <w:r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</w:p>
    <w:p w14:paraId="49F345EC" w14:textId="77777777" w:rsidR="00262DA9" w:rsidRPr="007F548C" w:rsidRDefault="00262DA9" w:rsidP="00262DA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CE57DD" w14:textId="77777777" w:rsidR="00262DA9" w:rsidRPr="00526C66" w:rsidRDefault="00262DA9" w:rsidP="00262DA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6C66">
        <w:rPr>
          <w:rFonts w:ascii="Times New Roman" w:hAnsi="Times New Roman" w:cs="Times New Roman"/>
          <w:b/>
          <w:sz w:val="24"/>
          <w:szCs w:val="24"/>
          <w:lang w:val="en-US"/>
        </w:rPr>
        <w:t>09:45</w:t>
      </w:r>
      <w:r w:rsidRPr="00526C6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6C66">
        <w:rPr>
          <w:rFonts w:ascii="Times New Roman" w:hAnsi="Times New Roman" w:cs="Times New Roman"/>
          <w:b/>
          <w:sz w:val="24"/>
          <w:szCs w:val="24"/>
          <w:lang w:val="en-US"/>
        </w:rPr>
        <w:t>Welcome</w:t>
      </w:r>
    </w:p>
    <w:p w14:paraId="4B0D66B1" w14:textId="77777777" w:rsidR="00262DA9" w:rsidRPr="00526C66" w:rsidRDefault="00262DA9" w:rsidP="00262DA9">
      <w:pPr>
        <w:spacing w:after="0"/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526C66">
        <w:rPr>
          <w:rFonts w:ascii="Times New Roman" w:hAnsi="Times New Roman" w:cs="Times New Roman"/>
          <w:b/>
          <w:sz w:val="24"/>
          <w:szCs w:val="24"/>
          <w:lang w:val="en-US"/>
        </w:rPr>
        <w:t>Joel Glover</w:t>
      </w:r>
      <w:r w:rsidRPr="00526C66">
        <w:rPr>
          <w:rFonts w:ascii="Times New Roman" w:hAnsi="Times New Roman" w:cs="Times New Roman"/>
          <w:sz w:val="24"/>
          <w:szCs w:val="24"/>
          <w:lang w:val="en-US"/>
        </w:rPr>
        <w:t xml:space="preserve"> (Norwegian Center for Stem Cell Research, Oslo University </w:t>
      </w:r>
    </w:p>
    <w:p w14:paraId="5C2970FC" w14:textId="77777777" w:rsidR="00262DA9" w:rsidRPr="00526C66" w:rsidRDefault="00262DA9" w:rsidP="00262DA9">
      <w:pPr>
        <w:spacing w:after="0"/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526C66">
        <w:rPr>
          <w:rFonts w:ascii="Times New Roman" w:hAnsi="Times New Roman" w:cs="Times New Roman"/>
          <w:sz w:val="24"/>
          <w:szCs w:val="24"/>
          <w:lang w:val="en-US"/>
        </w:rPr>
        <w:t>Hospital, University of Oslo)</w:t>
      </w:r>
    </w:p>
    <w:p w14:paraId="3CE067D6" w14:textId="77777777" w:rsidR="00262DA9" w:rsidRPr="007F548C" w:rsidRDefault="00262DA9" w:rsidP="00262DA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7FC52FD" w14:textId="43C28522" w:rsidR="00262DA9" w:rsidRPr="007F548C" w:rsidRDefault="00262DA9" w:rsidP="00262DA9">
      <w:pPr>
        <w:spacing w:after="0"/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</w:pPr>
      <w:r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Session I </w:t>
      </w:r>
      <w:r w:rsidR="007F34E3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–</w:t>
      </w:r>
      <w:r w:rsidR="00E070D5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3D genome organization</w:t>
      </w:r>
      <w:r w:rsidR="00E070D5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E070D5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E070D5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E070D5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E070D5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E070D5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E070D5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</w:t>
      </w:r>
    </w:p>
    <w:p w14:paraId="76086A01" w14:textId="77777777" w:rsidR="00262DA9" w:rsidRDefault="00262DA9" w:rsidP="00262DA9">
      <w:pPr>
        <w:spacing w:after="0"/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</w:pPr>
    </w:p>
    <w:p w14:paraId="11CCC1CB" w14:textId="4787142B" w:rsidR="001A5A09" w:rsidRPr="00526C66" w:rsidRDefault="001A5A09" w:rsidP="001A5A09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526C66">
        <w:rPr>
          <w:rFonts w:ascii="Times New Roman" w:hAnsi="Times New Roman" w:cs="Times New Roman"/>
          <w:b/>
          <w:sz w:val="24"/>
          <w:szCs w:val="24"/>
          <w:lang w:val="en-US"/>
        </w:rPr>
        <w:t>10: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526C66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526C66">
        <w:rPr>
          <w:rFonts w:ascii="Times New Roman" w:hAnsi="Times New Roman" w:cs="Times New Roman"/>
          <w:b/>
          <w:sz w:val="24"/>
          <w:szCs w:val="24"/>
          <w:lang w:val="en-US"/>
        </w:rPr>
        <w:tab/>
        <w:t>Tharvesh Moideen Liyakat Ali</w:t>
      </w:r>
      <w:r w:rsidRPr="00526C66">
        <w:rPr>
          <w:rFonts w:ascii="Times New Roman" w:hAnsi="Times New Roman" w:cs="Times New Roman"/>
          <w:sz w:val="24"/>
          <w:szCs w:val="24"/>
          <w:lang w:val="en-US"/>
        </w:rPr>
        <w:t xml:space="preserve"> (PhD student – Collas group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7334FED" w14:textId="77777777" w:rsidR="001A5A09" w:rsidRPr="00526C66" w:rsidRDefault="001A5A09" w:rsidP="001A5A09">
      <w:pPr>
        <w:pStyle w:val="PlainText"/>
        <w:ind w:left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26C66">
        <w:rPr>
          <w:rFonts w:ascii="Times New Roman" w:hAnsi="Times New Roman" w:cs="Times New Roman"/>
          <w:i/>
          <w:sz w:val="24"/>
          <w:szCs w:val="24"/>
          <w:lang w:val="en-US"/>
        </w:rPr>
        <w:t>Modeling of the human genome in 3 dimensions</w:t>
      </w:r>
    </w:p>
    <w:p w14:paraId="0784B844" w14:textId="77777777" w:rsidR="001A5A09" w:rsidRDefault="001A5A09" w:rsidP="00435A46">
      <w:pPr>
        <w:pStyle w:val="PlainTex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7CAC85" w14:textId="1662B3F3" w:rsidR="00435A46" w:rsidRPr="00526C66" w:rsidRDefault="00484447" w:rsidP="00435A46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526C66">
        <w:rPr>
          <w:rFonts w:ascii="Times New Roman" w:hAnsi="Times New Roman" w:cs="Times New Roman"/>
          <w:b/>
          <w:sz w:val="24"/>
          <w:szCs w:val="24"/>
          <w:lang w:val="en-US"/>
        </w:rPr>
        <w:t>10:</w:t>
      </w:r>
      <w:r w:rsidR="001A5A0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26C66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35A46" w:rsidRPr="00526C66">
        <w:rPr>
          <w:rFonts w:ascii="Times New Roman" w:hAnsi="Times New Roman" w:cs="Times New Roman"/>
          <w:b/>
          <w:sz w:val="24"/>
          <w:szCs w:val="24"/>
          <w:lang w:val="en-US"/>
        </w:rPr>
        <w:tab/>
        <w:t>Inswasti Cahyani</w:t>
      </w:r>
      <w:r w:rsidR="00435A46" w:rsidRPr="00526C66">
        <w:rPr>
          <w:rFonts w:ascii="Times New Roman" w:hAnsi="Times New Roman" w:cs="Times New Roman"/>
          <w:sz w:val="24"/>
          <w:szCs w:val="24"/>
          <w:lang w:val="en-US"/>
        </w:rPr>
        <w:t xml:space="preserve"> (Postdoc </w:t>
      </w:r>
      <w:r w:rsidR="00C419F3" w:rsidRPr="00526C6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35A46" w:rsidRPr="00526C66">
        <w:rPr>
          <w:rFonts w:ascii="Times New Roman" w:hAnsi="Times New Roman" w:cs="Times New Roman"/>
          <w:sz w:val="24"/>
          <w:szCs w:val="24"/>
          <w:lang w:val="en-US"/>
        </w:rPr>
        <w:t xml:space="preserve"> Collas</w:t>
      </w:r>
      <w:r w:rsidR="00C419F3" w:rsidRPr="00526C66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  <w:r w:rsidR="00B5616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3276F81" w14:textId="241D9E5F" w:rsidR="00CB254F" w:rsidRPr="00526C66" w:rsidRDefault="00435A46" w:rsidP="00526C66">
      <w:pPr>
        <w:pStyle w:val="PlainText"/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26C66">
        <w:rPr>
          <w:rFonts w:ascii="Times New Roman" w:hAnsi="Times New Roman" w:cs="Times New Roman"/>
          <w:i/>
          <w:sz w:val="24"/>
          <w:szCs w:val="24"/>
          <w:lang w:val="en-US"/>
        </w:rPr>
        <w:t>Differential Genome Spatial Organization in Stem Cell and Disease Development</w:t>
      </w:r>
    </w:p>
    <w:p w14:paraId="7B8BC4B0" w14:textId="77777777" w:rsidR="00CB254F" w:rsidRPr="00526C66" w:rsidRDefault="00CB254F" w:rsidP="00CB254F">
      <w:pPr>
        <w:spacing w:after="0"/>
        <w:ind w:left="705"/>
        <w:rPr>
          <w:rFonts w:ascii="Times New Roman" w:hAnsi="Times New Roman" w:cs="Times New Roman"/>
          <w:sz w:val="24"/>
          <w:szCs w:val="24"/>
          <w:lang w:val="en-US"/>
        </w:rPr>
      </w:pPr>
    </w:p>
    <w:p w14:paraId="47C17E20" w14:textId="02672139" w:rsidR="00435A46" w:rsidRPr="00526C66" w:rsidRDefault="00484447" w:rsidP="00435A46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526C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10:40 </w:t>
      </w:r>
      <w:r w:rsidRPr="00526C6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35A46" w:rsidRPr="00526C66">
        <w:rPr>
          <w:rFonts w:ascii="Times New Roman" w:hAnsi="Times New Roman" w:cs="Times New Roman"/>
          <w:b/>
          <w:sz w:val="24"/>
          <w:szCs w:val="24"/>
          <w:lang w:val="en-US"/>
        </w:rPr>
        <w:t>Frida Forsberg</w:t>
      </w:r>
      <w:r w:rsidR="00435A46" w:rsidRPr="00526C66">
        <w:rPr>
          <w:rFonts w:ascii="Times New Roman" w:hAnsi="Times New Roman" w:cs="Times New Roman"/>
          <w:sz w:val="24"/>
          <w:szCs w:val="24"/>
          <w:lang w:val="en-US"/>
        </w:rPr>
        <w:t xml:space="preserve"> (PhD student </w:t>
      </w:r>
      <w:r w:rsidR="00C419F3" w:rsidRPr="00526C6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35A46" w:rsidRPr="00526C66">
        <w:rPr>
          <w:rFonts w:ascii="Times New Roman" w:hAnsi="Times New Roman" w:cs="Times New Roman"/>
          <w:sz w:val="24"/>
          <w:szCs w:val="24"/>
          <w:lang w:val="en-US"/>
        </w:rPr>
        <w:t xml:space="preserve"> Collas</w:t>
      </w:r>
      <w:r w:rsidR="00C419F3" w:rsidRPr="00526C66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  <w:r w:rsidR="00B5616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8D324CC" w14:textId="40CE3900" w:rsidR="00484447" w:rsidRPr="00526C66" w:rsidRDefault="00435A46" w:rsidP="00C419F3">
      <w:pPr>
        <w:pStyle w:val="PlainText"/>
        <w:ind w:left="708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526C66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synchronization of metabolic pathways by the circadian clock and its influence on chromatin organization</w:t>
      </w:r>
    </w:p>
    <w:p w14:paraId="47376473" w14:textId="77777777" w:rsidR="004D7F23" w:rsidRPr="004D7F23" w:rsidRDefault="004D7F23" w:rsidP="004D7F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3156E6A" w14:textId="2D1ABE79" w:rsidR="004D7F23" w:rsidRPr="00526C66" w:rsidRDefault="00435A46" w:rsidP="00836043">
      <w:pPr>
        <w:spacing w:after="0"/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</w:pPr>
      <w:r w:rsidRPr="00526C66"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  <w:lang w:val="en-US"/>
        </w:rPr>
        <w:t>11:0</w:t>
      </w:r>
      <w:r w:rsidR="004D7F23" w:rsidRPr="00526C66"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  <w:lang w:val="en-US"/>
        </w:rPr>
        <w:t xml:space="preserve">0 – </w:t>
      </w:r>
      <w:proofErr w:type="gramStart"/>
      <w:r w:rsidR="004D7F23" w:rsidRPr="00526C66"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  <w:lang w:val="en-US"/>
        </w:rPr>
        <w:t>1</w:t>
      </w:r>
      <w:r w:rsidR="00385463" w:rsidRPr="00526C66"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  <w:lang w:val="en-US"/>
        </w:rPr>
        <w:t>1</w:t>
      </w:r>
      <w:r w:rsidRPr="00526C66"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  <w:lang w:val="en-US"/>
        </w:rPr>
        <w:t>:3</w:t>
      </w:r>
      <w:r w:rsidR="002367B5"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  <w:lang w:val="en-US"/>
        </w:rPr>
        <w:t xml:space="preserve">0 </w:t>
      </w:r>
      <w:r w:rsidR="004D7F23" w:rsidRPr="00526C66"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  <w:lang w:val="en-US"/>
        </w:rPr>
        <w:t xml:space="preserve"> Coffee</w:t>
      </w:r>
      <w:proofErr w:type="gramEnd"/>
      <w:r w:rsidR="004D7F23" w:rsidRPr="00526C66"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  <w:lang w:val="en-US"/>
        </w:rPr>
        <w:t xml:space="preserve"> Break &amp; Networking</w:t>
      </w:r>
      <w:r w:rsidR="004D7F23" w:rsidRPr="00526C66"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  <w:lang w:val="en-US"/>
        </w:rPr>
        <w:tab/>
      </w:r>
      <w:r w:rsidR="004D7F23" w:rsidRPr="00526C66"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  <w:lang w:val="en-US"/>
        </w:rPr>
        <w:tab/>
      </w:r>
      <w:r w:rsidR="004D7F23" w:rsidRPr="00526C66"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  <w:lang w:val="en-US"/>
        </w:rPr>
        <w:tab/>
      </w:r>
      <w:r w:rsidR="004D7F23" w:rsidRPr="00526C66"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  <w:lang w:val="en-US"/>
        </w:rPr>
        <w:tab/>
      </w:r>
      <w:r w:rsidR="004D7F23" w:rsidRPr="00526C66"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  <w:lang w:val="en-US"/>
        </w:rPr>
        <w:tab/>
      </w:r>
      <w:r w:rsidR="004D7F23" w:rsidRPr="00526C66"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  <w:lang w:val="en-US"/>
        </w:rPr>
        <w:tab/>
      </w:r>
    </w:p>
    <w:p w14:paraId="58399BCB" w14:textId="77777777" w:rsidR="00CB254F" w:rsidRDefault="00CB254F" w:rsidP="00AF55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28A2788" w14:textId="77777777" w:rsidR="00855613" w:rsidRPr="00526C66" w:rsidRDefault="00855613" w:rsidP="00AF55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869C8A9" w14:textId="7C63B499" w:rsidR="007F34E3" w:rsidRPr="00526C66" w:rsidRDefault="005B4920" w:rsidP="00AF5506">
      <w:pPr>
        <w:spacing w:after="0"/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</w:pPr>
      <w:r w:rsidRPr="00526C66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Session II – </w:t>
      </w:r>
      <w:r w:rsidR="001F7AF8" w:rsidRPr="00526C66">
        <w:rPr>
          <w:rFonts w:ascii="Times New Roman" w:hAnsi="Times New Roman" w:cs="Times New Roman"/>
          <w:b/>
          <w:i/>
          <w:sz w:val="24"/>
          <w:szCs w:val="24"/>
          <w:shd w:val="pct15" w:color="auto" w:fill="FFFFFF"/>
          <w:lang w:val="en-US"/>
        </w:rPr>
        <w:t>In vitro</w:t>
      </w:r>
      <w:r w:rsidRPr="00526C66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neurological disease</w:t>
      </w:r>
      <w:r w:rsidR="001F7AF8" w:rsidRPr="00526C66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models</w:t>
      </w:r>
      <w:r w:rsidR="001E3F1A" w:rsidRPr="00526C66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1E3F1A" w:rsidRPr="00526C66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1E3F1A" w:rsidRPr="00526C66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1E3F1A" w:rsidRPr="00526C66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1E3F1A" w:rsidRPr="00526C66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1E3F1A" w:rsidRPr="00526C66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</w:p>
    <w:p w14:paraId="1369CED7" w14:textId="77777777" w:rsidR="005B4920" w:rsidRPr="00526C66" w:rsidRDefault="005B4920" w:rsidP="00AF55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F7D3235" w14:textId="5A8C21BA" w:rsidR="00C61557" w:rsidRPr="00526C66" w:rsidRDefault="004E476A" w:rsidP="00C61557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526C66">
        <w:rPr>
          <w:rFonts w:ascii="Times New Roman" w:hAnsi="Times New Roman" w:cs="Times New Roman"/>
          <w:b/>
          <w:sz w:val="24"/>
          <w:szCs w:val="24"/>
          <w:lang w:val="en-US"/>
        </w:rPr>
        <w:t>11:3</w:t>
      </w:r>
      <w:r w:rsidR="00CB254F" w:rsidRPr="00526C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="00CB254F" w:rsidRPr="00526C6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61557" w:rsidRPr="00526C66">
        <w:rPr>
          <w:rFonts w:ascii="Times New Roman" w:hAnsi="Times New Roman" w:cs="Times New Roman"/>
          <w:b/>
          <w:sz w:val="24"/>
          <w:szCs w:val="24"/>
          <w:lang w:val="en-US"/>
        </w:rPr>
        <w:t>Xiao Liang</w:t>
      </w:r>
      <w:r w:rsidR="00C61557" w:rsidRPr="00526C66">
        <w:rPr>
          <w:rFonts w:ascii="Times New Roman" w:hAnsi="Times New Roman" w:cs="Times New Roman"/>
          <w:sz w:val="24"/>
          <w:szCs w:val="24"/>
          <w:lang w:val="en-US"/>
        </w:rPr>
        <w:t xml:space="preserve"> (Postdoc </w:t>
      </w:r>
      <w:r w:rsidR="00C419F3" w:rsidRPr="00526C6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61557" w:rsidRPr="00526C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0FB4">
        <w:rPr>
          <w:rFonts w:ascii="Times New Roman" w:hAnsi="Times New Roman" w:cs="Times New Roman"/>
          <w:sz w:val="24"/>
          <w:szCs w:val="24"/>
          <w:lang w:val="en-US"/>
        </w:rPr>
        <w:t xml:space="preserve">Laurence </w:t>
      </w:r>
      <w:r w:rsidR="00C61557" w:rsidRPr="00526C66">
        <w:rPr>
          <w:rFonts w:ascii="Times New Roman" w:hAnsi="Times New Roman" w:cs="Times New Roman"/>
          <w:sz w:val="24"/>
          <w:szCs w:val="24"/>
          <w:lang w:val="en-US"/>
        </w:rPr>
        <w:t>Bindoff</w:t>
      </w:r>
      <w:r w:rsidR="00C10FB4">
        <w:rPr>
          <w:rFonts w:ascii="Times New Roman" w:hAnsi="Times New Roman" w:cs="Times New Roman"/>
          <w:sz w:val="24"/>
          <w:szCs w:val="24"/>
          <w:lang w:val="en-US"/>
        </w:rPr>
        <w:t xml:space="preserve"> group, </w:t>
      </w:r>
      <w:proofErr w:type="spellStart"/>
      <w:r w:rsidR="00C10FB4">
        <w:rPr>
          <w:rFonts w:ascii="Times New Roman" w:hAnsi="Times New Roman" w:cs="Times New Roman"/>
          <w:sz w:val="24"/>
          <w:szCs w:val="24"/>
          <w:lang w:val="en-US"/>
        </w:rPr>
        <w:t>UiB</w:t>
      </w:r>
      <w:proofErr w:type="spellEnd"/>
      <w:r w:rsidR="00C10F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419F3" w:rsidRPr="00526C66">
        <w:rPr>
          <w:rFonts w:ascii="Times New Roman" w:hAnsi="Times New Roman" w:cs="Times New Roman"/>
          <w:sz w:val="24"/>
          <w:szCs w:val="24"/>
          <w:lang w:val="en-US"/>
        </w:rPr>
        <w:t>Haukeland</w:t>
      </w:r>
      <w:proofErr w:type="spellEnd"/>
      <w:r w:rsidR="00C419F3" w:rsidRPr="00526C66">
        <w:rPr>
          <w:rFonts w:ascii="Times New Roman" w:hAnsi="Times New Roman" w:cs="Times New Roman"/>
          <w:sz w:val="24"/>
          <w:szCs w:val="24"/>
          <w:lang w:val="en-US"/>
        </w:rPr>
        <w:t xml:space="preserve"> Hospital</w:t>
      </w:r>
      <w:r w:rsidR="0061656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0FBF265" w14:textId="76E78F52" w:rsidR="00C61557" w:rsidRPr="00526C66" w:rsidRDefault="00C61557" w:rsidP="00526C66">
      <w:pPr>
        <w:pStyle w:val="PlainText"/>
        <w:ind w:left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26C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Using induced pluripotent stem cells </w:t>
      </w:r>
      <w:r w:rsidR="00BE7FD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BE7FDD">
        <w:rPr>
          <w:rFonts w:ascii="Times New Roman" w:hAnsi="Times New Roman" w:cs="Times New Roman"/>
          <w:i/>
          <w:sz w:val="24"/>
          <w:szCs w:val="24"/>
          <w:lang w:val="en-US"/>
        </w:rPr>
        <w:t>iPSCs</w:t>
      </w:r>
      <w:proofErr w:type="spellEnd"/>
      <w:r w:rsidR="00BE7F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526C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 model mitochondrial disease with </w:t>
      </w:r>
      <w:r w:rsidR="00526C66">
        <w:rPr>
          <w:rFonts w:ascii="Times New Roman" w:hAnsi="Times New Roman" w:cs="Times New Roman"/>
          <w:i/>
          <w:sz w:val="24"/>
          <w:szCs w:val="24"/>
          <w:lang w:val="en-US"/>
        </w:rPr>
        <w:t>POLG</w:t>
      </w:r>
      <w:r w:rsidRPr="00526C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mutation</w:t>
      </w:r>
    </w:p>
    <w:p w14:paraId="2160A494" w14:textId="3F9613DA" w:rsidR="00C61557" w:rsidRPr="00526C66" w:rsidRDefault="00C61557" w:rsidP="00C6155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E0905A" w14:textId="39F05FD4" w:rsidR="00286E35" w:rsidRPr="00111BE2" w:rsidRDefault="004E476A" w:rsidP="00286E35">
      <w:pPr>
        <w:pStyle w:val="PlainText"/>
        <w:rPr>
          <w:rFonts w:ascii="Times New Roman" w:hAnsi="Times New Roman" w:cs="Times New Roman"/>
          <w:sz w:val="24"/>
          <w:szCs w:val="24"/>
          <w:lang w:val="nn-NO"/>
        </w:rPr>
      </w:pPr>
      <w:r w:rsidRPr="00111BE2">
        <w:rPr>
          <w:rFonts w:ascii="Times New Roman" w:hAnsi="Times New Roman" w:cs="Times New Roman"/>
          <w:b/>
          <w:sz w:val="24"/>
          <w:szCs w:val="24"/>
          <w:lang w:val="nn-NO"/>
        </w:rPr>
        <w:t>11:5</w:t>
      </w:r>
      <w:r w:rsidR="00980024" w:rsidRPr="00111BE2">
        <w:rPr>
          <w:rFonts w:ascii="Times New Roman" w:hAnsi="Times New Roman" w:cs="Times New Roman"/>
          <w:b/>
          <w:sz w:val="24"/>
          <w:szCs w:val="24"/>
          <w:lang w:val="nn-NO"/>
        </w:rPr>
        <w:t>0</w:t>
      </w:r>
      <w:r w:rsidR="00980024" w:rsidRPr="00111BE2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="00286E35" w:rsidRPr="00111BE2">
        <w:rPr>
          <w:rFonts w:ascii="Times New Roman" w:hAnsi="Times New Roman" w:cs="Times New Roman"/>
          <w:b/>
          <w:sz w:val="24"/>
          <w:szCs w:val="24"/>
          <w:lang w:val="nn-NO"/>
        </w:rPr>
        <w:t xml:space="preserve">Hege Fjerdingstad </w:t>
      </w:r>
      <w:r w:rsidR="00286E35" w:rsidRPr="00111BE2">
        <w:rPr>
          <w:rFonts w:ascii="Times New Roman" w:hAnsi="Times New Roman" w:cs="Times New Roman"/>
          <w:sz w:val="24"/>
          <w:szCs w:val="24"/>
          <w:lang w:val="nn-NO"/>
        </w:rPr>
        <w:t>(</w:t>
      </w:r>
      <w:proofErr w:type="spellStart"/>
      <w:r w:rsidR="00286E35" w:rsidRPr="00111BE2">
        <w:rPr>
          <w:rFonts w:ascii="Times New Roman" w:hAnsi="Times New Roman" w:cs="Times New Roman"/>
          <w:sz w:val="24"/>
          <w:szCs w:val="24"/>
          <w:lang w:val="nn-NO"/>
        </w:rPr>
        <w:t>PhD</w:t>
      </w:r>
      <w:proofErr w:type="spellEnd"/>
      <w:r w:rsidR="00286E35" w:rsidRPr="00111BE2">
        <w:rPr>
          <w:rFonts w:ascii="Times New Roman" w:hAnsi="Times New Roman" w:cs="Times New Roman"/>
          <w:sz w:val="24"/>
          <w:szCs w:val="24"/>
          <w:lang w:val="nn-NO"/>
        </w:rPr>
        <w:t xml:space="preserve"> student </w:t>
      </w:r>
      <w:r w:rsidR="00B0667E" w:rsidRPr="00111BE2">
        <w:rPr>
          <w:rFonts w:ascii="Times New Roman" w:hAnsi="Times New Roman" w:cs="Times New Roman"/>
          <w:sz w:val="24"/>
          <w:szCs w:val="24"/>
          <w:lang w:val="nn-NO"/>
        </w:rPr>
        <w:t>–</w:t>
      </w:r>
      <w:r w:rsidR="00286E35" w:rsidRPr="00111BE2">
        <w:rPr>
          <w:rFonts w:ascii="Times New Roman" w:hAnsi="Times New Roman" w:cs="Times New Roman"/>
          <w:sz w:val="24"/>
          <w:szCs w:val="24"/>
          <w:lang w:val="nn-NO"/>
        </w:rPr>
        <w:t xml:space="preserve"> Glover</w:t>
      </w:r>
      <w:r w:rsidR="00B0667E" w:rsidRPr="00111BE2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="00B0667E" w:rsidRPr="00111BE2">
        <w:rPr>
          <w:rFonts w:ascii="Times New Roman" w:hAnsi="Times New Roman" w:cs="Times New Roman"/>
          <w:sz w:val="24"/>
          <w:szCs w:val="24"/>
          <w:lang w:val="nn-NO"/>
        </w:rPr>
        <w:t>group</w:t>
      </w:r>
      <w:proofErr w:type="spellEnd"/>
      <w:r w:rsidR="0061656A">
        <w:rPr>
          <w:rFonts w:ascii="Times New Roman" w:hAnsi="Times New Roman" w:cs="Times New Roman"/>
          <w:sz w:val="24"/>
          <w:szCs w:val="24"/>
          <w:lang w:val="nn-NO"/>
        </w:rPr>
        <w:t>)</w:t>
      </w:r>
    </w:p>
    <w:p w14:paraId="430D2221" w14:textId="4FDA0F59" w:rsidR="0092287C" w:rsidRPr="00526C66" w:rsidRDefault="00286E35" w:rsidP="00C419F3">
      <w:pPr>
        <w:pStyle w:val="PlainText"/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26C66">
        <w:rPr>
          <w:rFonts w:ascii="Times New Roman" w:hAnsi="Times New Roman" w:cs="Times New Roman"/>
          <w:i/>
          <w:sz w:val="24"/>
          <w:szCs w:val="24"/>
          <w:lang w:val="en-US"/>
        </w:rPr>
        <w:t>Modeling SCA-14 spinocerebellar ataxia with iPSC-derived neurons</w:t>
      </w:r>
    </w:p>
    <w:p w14:paraId="6D53C7A2" w14:textId="41FD3B3F" w:rsidR="00980024" w:rsidRPr="00526C66" w:rsidRDefault="00980024" w:rsidP="005B492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3313B6F" w14:textId="2B6F300E" w:rsidR="00C61557" w:rsidRPr="00526C66" w:rsidRDefault="004E476A" w:rsidP="00C61557">
      <w:pPr>
        <w:pStyle w:val="PlainTex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26C66">
        <w:rPr>
          <w:rFonts w:ascii="Times New Roman" w:hAnsi="Times New Roman" w:cs="Times New Roman"/>
          <w:b/>
          <w:sz w:val="24"/>
          <w:szCs w:val="24"/>
          <w:lang w:val="en-US"/>
        </w:rPr>
        <w:t>12:1</w:t>
      </w:r>
      <w:r w:rsidR="00980024" w:rsidRPr="00526C66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980024" w:rsidRPr="00526C6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91A11" w:rsidRPr="00526C66">
        <w:rPr>
          <w:rFonts w:ascii="Times New Roman" w:hAnsi="Times New Roman" w:cs="Times New Roman"/>
          <w:b/>
          <w:sz w:val="24"/>
          <w:szCs w:val="24"/>
          <w:lang w:val="en-US"/>
        </w:rPr>
        <w:t>Agata Impellizze</w:t>
      </w:r>
      <w:r w:rsidR="00C61557" w:rsidRPr="00526C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ri </w:t>
      </w:r>
      <w:r w:rsidR="00C10FB4">
        <w:rPr>
          <w:rFonts w:ascii="Times New Roman" w:hAnsi="Times New Roman" w:cs="Times New Roman"/>
          <w:sz w:val="24"/>
          <w:szCs w:val="24"/>
          <w:lang w:val="en-US"/>
        </w:rPr>
        <w:t>(Postdoc – Srdjan Djurovic group, NORMENT, UiO/OUS</w:t>
      </w:r>
      <w:r w:rsidR="0061656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B8472B3" w14:textId="5743BA5E" w:rsidR="00C61557" w:rsidRPr="00C419F3" w:rsidRDefault="00C61557" w:rsidP="00C419F3">
      <w:pPr>
        <w:pStyle w:val="PlainText"/>
        <w:ind w:firstLine="708"/>
        <w:rPr>
          <w:i/>
          <w:lang w:val="en-US"/>
        </w:rPr>
      </w:pPr>
      <w:r w:rsidRPr="00526C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Modeling </w:t>
      </w:r>
      <w:r w:rsidR="00A4038C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860C86" w:rsidRPr="00526C6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A4038C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860C86" w:rsidRPr="00526C66">
        <w:rPr>
          <w:rFonts w:ascii="Times New Roman" w:hAnsi="Times New Roman" w:cs="Times New Roman"/>
          <w:i/>
          <w:sz w:val="24"/>
          <w:szCs w:val="24"/>
          <w:lang w:val="en-US"/>
        </w:rPr>
        <w:t>chiatric diseases</w:t>
      </w:r>
      <w:r w:rsidR="00C419F3" w:rsidRPr="00526C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60C86" w:rsidRPr="00526C66">
        <w:rPr>
          <w:rFonts w:ascii="Times New Roman" w:hAnsi="Times New Roman" w:cs="Times New Roman"/>
          <w:i/>
          <w:sz w:val="24"/>
          <w:szCs w:val="24"/>
          <w:lang w:val="en-US"/>
        </w:rPr>
        <w:t>using</w:t>
      </w:r>
      <w:r w:rsidR="00C419F3" w:rsidRPr="00526C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iPSC-derived neurons</w:t>
      </w:r>
    </w:p>
    <w:p w14:paraId="2A704907" w14:textId="7EF39A3E" w:rsidR="004D7F23" w:rsidRPr="004D7F23" w:rsidRDefault="004D7F23" w:rsidP="00D15D32">
      <w:pPr>
        <w:pStyle w:val="PlainText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49083113" w14:textId="7609F2F5" w:rsidR="00262DA9" w:rsidRPr="007F548C" w:rsidRDefault="004E476A" w:rsidP="00262DA9">
      <w:pPr>
        <w:spacing w:after="0"/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  <w:lang w:val="en-US"/>
        </w:rPr>
        <w:t>12:3</w:t>
      </w:r>
      <w:r w:rsidR="004D7F23"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  <w:lang w:val="en-US"/>
        </w:rPr>
        <w:t xml:space="preserve">0 – </w:t>
      </w:r>
      <w:proofErr w:type="gramStart"/>
      <w:r w:rsidR="004D7F23"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  <w:lang w:val="en-US"/>
        </w:rPr>
        <w:t>14</w:t>
      </w:r>
      <w:r w:rsidR="00440745"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  <w:lang w:val="en-US"/>
        </w:rPr>
        <w:t>:</w:t>
      </w:r>
      <w:r w:rsidR="00262DA9" w:rsidRPr="007F548C"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  <w:lang w:val="en-US"/>
        </w:rPr>
        <w:t>30</w:t>
      </w:r>
      <w:r w:rsidR="002367B5"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  <w:lang w:val="en-US"/>
        </w:rPr>
        <w:t xml:space="preserve"> </w:t>
      </w:r>
      <w:r w:rsidR="00262DA9" w:rsidRPr="007F548C"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  <w:lang w:val="en-US"/>
        </w:rPr>
        <w:t xml:space="preserve"> Lunch</w:t>
      </w:r>
      <w:proofErr w:type="gramEnd"/>
      <w:r w:rsidR="00262DA9" w:rsidRPr="007F548C"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  <w:lang w:val="en-US"/>
        </w:rPr>
        <w:t xml:space="preserve"> &amp; Networking</w:t>
      </w:r>
      <w:r w:rsidR="00262DA9"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262DA9"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262DA9"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262DA9"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262DA9"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262DA9"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262DA9"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</w:p>
    <w:p w14:paraId="5A4F78B2" w14:textId="77777777" w:rsidR="00980024" w:rsidRDefault="00980024" w:rsidP="00980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4FB3176" w14:textId="77777777" w:rsidR="005B4920" w:rsidRPr="007F548C" w:rsidRDefault="005B4920" w:rsidP="005B4920">
      <w:pPr>
        <w:pStyle w:val="PlainText"/>
        <w:rPr>
          <w:rFonts w:ascii="Times New Roman" w:hAnsi="Times New Roman" w:cs="Times New Roman"/>
          <w:sz w:val="24"/>
          <w:szCs w:val="24"/>
          <w:shd w:val="pct15" w:color="auto" w:fill="FFFFFF"/>
          <w:lang w:val="en-US"/>
        </w:rPr>
      </w:pPr>
      <w:r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lastRenderedPageBreak/>
        <w:t xml:space="preserve">KEYNOTE LECTURE I </w:t>
      </w:r>
      <w:r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7F548C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</w:p>
    <w:p w14:paraId="1308002B" w14:textId="77777777" w:rsidR="005B4920" w:rsidRDefault="005B4920" w:rsidP="00980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5D639DA" w14:textId="7EA7640C" w:rsidR="005B4920" w:rsidRPr="00071718" w:rsidRDefault="00980024" w:rsidP="005B492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1718">
        <w:rPr>
          <w:rFonts w:ascii="Times New Roman" w:hAnsi="Times New Roman" w:cs="Times New Roman"/>
          <w:b/>
          <w:sz w:val="24"/>
          <w:szCs w:val="24"/>
          <w:lang w:val="en-US"/>
        </w:rPr>
        <w:t>14:30</w:t>
      </w:r>
      <w:r w:rsidRPr="000717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5B4920" w:rsidRPr="00071718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AC218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5B4920" w:rsidRPr="00071718">
        <w:rPr>
          <w:rFonts w:ascii="Times New Roman" w:hAnsi="Times New Roman" w:cs="Times New Roman"/>
          <w:b/>
          <w:sz w:val="24"/>
          <w:szCs w:val="24"/>
          <w:lang w:val="en-US"/>
        </w:rPr>
        <w:t>yun</w:t>
      </w:r>
      <w:proofErr w:type="spellEnd"/>
      <w:r w:rsidR="005B4920" w:rsidRPr="00071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Park </w:t>
      </w:r>
      <w:r w:rsidR="005B4920" w:rsidRPr="000F0364">
        <w:rPr>
          <w:rFonts w:ascii="Times New Roman" w:hAnsi="Times New Roman" w:cs="Times New Roman"/>
          <w:sz w:val="24"/>
          <w:szCs w:val="24"/>
          <w:lang w:val="en-US"/>
        </w:rPr>
        <w:t>(Yale University)</w:t>
      </w:r>
    </w:p>
    <w:p w14:paraId="311BB741" w14:textId="2360B141" w:rsidR="00980024" w:rsidRPr="00680F91" w:rsidRDefault="00071718" w:rsidP="0007171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1718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680F91" w:rsidRPr="00680F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Reprogramming and </w:t>
      </w:r>
      <w:proofErr w:type="spellStart"/>
      <w:r w:rsidR="00680F91" w:rsidRPr="00680F91">
        <w:rPr>
          <w:rFonts w:ascii="Times New Roman" w:hAnsi="Times New Roman" w:cs="Times New Roman"/>
          <w:i/>
          <w:sz w:val="24"/>
          <w:szCs w:val="24"/>
          <w:lang w:val="en-US"/>
        </w:rPr>
        <w:t>Rett</w:t>
      </w:r>
      <w:proofErr w:type="spellEnd"/>
      <w:r w:rsidR="00680F91" w:rsidRPr="00680F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syndrome</w:t>
      </w:r>
    </w:p>
    <w:p w14:paraId="45BB6091" w14:textId="77777777" w:rsidR="005B4920" w:rsidRPr="00071718" w:rsidRDefault="005B4920" w:rsidP="005B4920">
      <w:pPr>
        <w:spacing w:after="0"/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</w:pPr>
    </w:p>
    <w:p w14:paraId="40747E68" w14:textId="0BB9A14E" w:rsidR="005B4920" w:rsidRPr="00071718" w:rsidRDefault="005B4920" w:rsidP="005B4920">
      <w:pPr>
        <w:pStyle w:val="PlainText"/>
        <w:rPr>
          <w:rFonts w:ascii="Times New Roman" w:hAnsi="Times New Roman" w:cs="Times New Roman"/>
          <w:sz w:val="24"/>
          <w:szCs w:val="24"/>
          <w:shd w:val="pct15" w:color="auto" w:fill="FFFFFF"/>
          <w:lang w:val="en-US"/>
        </w:rPr>
      </w:pPr>
      <w:r w:rsidRPr="00071718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Session II – </w:t>
      </w:r>
      <w:r w:rsidR="001F7AF8" w:rsidRPr="00071718">
        <w:rPr>
          <w:rFonts w:ascii="Times New Roman" w:hAnsi="Times New Roman" w:cs="Times New Roman"/>
          <w:b/>
          <w:i/>
          <w:sz w:val="24"/>
          <w:szCs w:val="24"/>
          <w:shd w:val="pct15" w:color="auto" w:fill="FFFFFF"/>
          <w:lang w:val="en-US"/>
        </w:rPr>
        <w:t>In vitro</w:t>
      </w:r>
      <w:r w:rsidRPr="00071718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neurological disease</w:t>
      </w:r>
      <w:r w:rsidR="001F7AF8" w:rsidRPr="00071718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models</w:t>
      </w:r>
      <w:r w:rsidRPr="00071718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- continued</w:t>
      </w:r>
    </w:p>
    <w:p w14:paraId="554B52FC" w14:textId="77777777" w:rsidR="005B4920" w:rsidRPr="00071718" w:rsidRDefault="005B4920" w:rsidP="009800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BADA7F" w14:textId="52DB8D66" w:rsidR="00996846" w:rsidRPr="00071718" w:rsidRDefault="00996846" w:rsidP="00996846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071718">
        <w:rPr>
          <w:rFonts w:ascii="Times New Roman" w:hAnsi="Times New Roman" w:cs="Times New Roman"/>
          <w:b/>
          <w:sz w:val="24"/>
          <w:szCs w:val="24"/>
          <w:lang w:val="en-US"/>
        </w:rPr>
        <w:t>15:30</w:t>
      </w:r>
      <w:r w:rsidRPr="00071718">
        <w:rPr>
          <w:rFonts w:ascii="Times New Roman" w:hAnsi="Times New Roman" w:cs="Times New Roman"/>
          <w:b/>
          <w:sz w:val="24"/>
          <w:szCs w:val="24"/>
          <w:lang w:val="en-US"/>
        </w:rPr>
        <w:tab/>
        <w:t>Aleksandra Aizenshtadt</w:t>
      </w:r>
      <w:r w:rsidRPr="00071718">
        <w:rPr>
          <w:rFonts w:ascii="Times New Roman" w:hAnsi="Times New Roman" w:cs="Times New Roman"/>
          <w:sz w:val="24"/>
          <w:szCs w:val="24"/>
          <w:lang w:val="en-US"/>
        </w:rPr>
        <w:t xml:space="preserve"> (Postdoc </w:t>
      </w:r>
      <w:r w:rsidR="00B0667E" w:rsidRPr="0007171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71718">
        <w:rPr>
          <w:rFonts w:ascii="Times New Roman" w:hAnsi="Times New Roman" w:cs="Times New Roman"/>
          <w:sz w:val="24"/>
          <w:szCs w:val="24"/>
          <w:lang w:val="en-US"/>
        </w:rPr>
        <w:t xml:space="preserve"> Glover</w:t>
      </w:r>
      <w:r w:rsidR="00B0667E" w:rsidRPr="00071718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  <w:r w:rsidR="0084147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F5D0478" w14:textId="77777777" w:rsidR="00996846" w:rsidRPr="00071718" w:rsidRDefault="00996846" w:rsidP="00B0667E">
      <w:pPr>
        <w:pStyle w:val="PlainText"/>
        <w:ind w:firstLine="70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1718">
        <w:rPr>
          <w:rFonts w:ascii="Times New Roman" w:hAnsi="Times New Roman" w:cs="Times New Roman"/>
          <w:i/>
          <w:sz w:val="24"/>
          <w:szCs w:val="24"/>
          <w:lang w:val="en-US"/>
        </w:rPr>
        <w:t>Modeling ALS with iPSC-derived motor neurons</w:t>
      </w:r>
    </w:p>
    <w:p w14:paraId="0FB16D4D" w14:textId="77777777" w:rsidR="00996846" w:rsidRPr="00071718" w:rsidRDefault="00996846" w:rsidP="009800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C006ED" w14:textId="7958B896" w:rsidR="00286E35" w:rsidRPr="00071718" w:rsidRDefault="00980024" w:rsidP="00286E35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 w:rsidRPr="0007171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96846" w:rsidRPr="00071718">
        <w:rPr>
          <w:rFonts w:ascii="Times New Roman" w:hAnsi="Times New Roman" w:cs="Times New Roman"/>
          <w:b/>
          <w:sz w:val="24"/>
          <w:szCs w:val="24"/>
          <w:lang w:val="en-US"/>
        </w:rPr>
        <w:t>5:5</w:t>
      </w:r>
      <w:r w:rsidR="004E476A" w:rsidRPr="00071718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0717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0667E" w:rsidRPr="00071718">
        <w:rPr>
          <w:rFonts w:ascii="Times New Roman" w:hAnsi="Times New Roman" w:cs="Times New Roman"/>
          <w:b/>
          <w:sz w:val="24"/>
          <w:szCs w:val="24"/>
          <w:lang w:val="en-US"/>
        </w:rPr>
        <w:t>Athina Samara</w:t>
      </w:r>
      <w:r w:rsidR="00286E35" w:rsidRPr="00071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41474">
        <w:rPr>
          <w:rFonts w:ascii="Times New Roman" w:hAnsi="Times New Roman" w:cs="Times New Roman"/>
          <w:sz w:val="24"/>
          <w:szCs w:val="24"/>
          <w:lang w:val="en-US"/>
        </w:rPr>
        <w:t>(Postdoc – Glover group)</w:t>
      </w:r>
    </w:p>
    <w:p w14:paraId="5661EE70" w14:textId="2F3DDF7A" w:rsidR="00980024" w:rsidRPr="00071718" w:rsidRDefault="00286E35" w:rsidP="00286E35">
      <w:pPr>
        <w:spacing w:after="0"/>
        <w:ind w:left="70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1718">
        <w:rPr>
          <w:rFonts w:ascii="Times New Roman" w:hAnsi="Times New Roman" w:cs="Times New Roman"/>
          <w:bCs/>
          <w:i/>
          <w:sz w:val="24"/>
          <w:szCs w:val="24"/>
          <w:lang w:val="en-US"/>
        </w:rPr>
        <w:t>Graphene-based fiber nanocomposites for spontaneous neuronal differentiation of human embryonic stem cells</w:t>
      </w:r>
    </w:p>
    <w:p w14:paraId="06052711" w14:textId="77777777" w:rsidR="008C425F" w:rsidRPr="00071718" w:rsidRDefault="008C425F" w:rsidP="00980024">
      <w:pPr>
        <w:spacing w:after="0"/>
        <w:ind w:left="708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3D541ED" w14:textId="499B9856" w:rsidR="00771BBA" w:rsidRPr="00071718" w:rsidRDefault="00996846" w:rsidP="00771BB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1718">
        <w:rPr>
          <w:rFonts w:ascii="Times New Roman" w:hAnsi="Times New Roman" w:cs="Times New Roman"/>
          <w:b/>
          <w:sz w:val="24"/>
          <w:szCs w:val="24"/>
          <w:lang w:val="en-US"/>
        </w:rPr>
        <w:t>16:1</w:t>
      </w:r>
      <w:r w:rsidR="008C425F" w:rsidRPr="00071718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8C425F" w:rsidRPr="000717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71BBA" w:rsidRPr="00071718">
        <w:rPr>
          <w:rFonts w:ascii="Times New Roman" w:hAnsi="Times New Roman" w:cs="Times New Roman"/>
          <w:b/>
          <w:sz w:val="24"/>
          <w:szCs w:val="24"/>
          <w:lang w:val="en-US"/>
        </w:rPr>
        <w:t>Martin Falck</w:t>
      </w:r>
      <w:r w:rsidR="00C9213F" w:rsidRPr="00071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71BBA" w:rsidRPr="0007171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9213F" w:rsidRPr="00071718">
        <w:rPr>
          <w:rFonts w:ascii="Times New Roman" w:hAnsi="Times New Roman" w:cs="Times New Roman"/>
          <w:sz w:val="24"/>
          <w:szCs w:val="24"/>
          <w:lang w:val="en-US"/>
        </w:rPr>
        <w:t>PhD student</w:t>
      </w:r>
      <w:r w:rsidR="0084147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771BBA" w:rsidRPr="00071718">
        <w:rPr>
          <w:rFonts w:ascii="Times New Roman" w:hAnsi="Times New Roman" w:cs="Times New Roman"/>
          <w:sz w:val="24"/>
          <w:szCs w:val="24"/>
          <w:lang w:val="en-US"/>
        </w:rPr>
        <w:t xml:space="preserve">Eskeland </w:t>
      </w:r>
      <w:r w:rsidR="00C9213F" w:rsidRPr="00071718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771BBA" w:rsidRPr="0007171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405B8A8" w14:textId="64B6F276" w:rsidR="008C425F" w:rsidRPr="00071718" w:rsidRDefault="009B1ED4" w:rsidP="00071718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Human embryonic stem cells as a model for p</w:t>
      </w:r>
      <w:r w:rsidR="00C9213F" w:rsidRPr="00071718">
        <w:rPr>
          <w:rFonts w:ascii="Times New Roman" w:hAnsi="Times New Roman" w:cs="Times New Roman"/>
          <w:i/>
          <w:sz w:val="24"/>
          <w:szCs w:val="24"/>
          <w:lang w:val="en-US"/>
        </w:rPr>
        <w:t>aracetamol</w:t>
      </w:r>
      <w:r w:rsidR="008414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induced epigenetic d</w:t>
      </w:r>
      <w:r w:rsidR="00771BBA" w:rsidRPr="00071718">
        <w:rPr>
          <w:rFonts w:ascii="Times New Roman" w:hAnsi="Times New Roman" w:cs="Times New Roman"/>
          <w:i/>
          <w:sz w:val="24"/>
          <w:szCs w:val="24"/>
          <w:lang w:val="en-US"/>
        </w:rPr>
        <w:t>ysregulation</w:t>
      </w:r>
    </w:p>
    <w:p w14:paraId="6AF196F7" w14:textId="49A42BE6" w:rsidR="003D32AF" w:rsidRPr="00071718" w:rsidRDefault="00172D89" w:rsidP="00172D89">
      <w:pPr>
        <w:tabs>
          <w:tab w:val="left" w:pos="1181"/>
        </w:tabs>
        <w:spacing w:after="0"/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1718"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14:paraId="7065B137" w14:textId="0A3E5CDE" w:rsidR="00771BBA" w:rsidRPr="00071718" w:rsidRDefault="004E476A" w:rsidP="00771BB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1718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996846" w:rsidRPr="00071718">
        <w:rPr>
          <w:rFonts w:ascii="Times New Roman" w:hAnsi="Times New Roman" w:cs="Times New Roman"/>
          <w:b/>
          <w:sz w:val="24"/>
          <w:szCs w:val="24"/>
          <w:lang w:val="en-US"/>
        </w:rPr>
        <w:t>:3</w:t>
      </w:r>
      <w:r w:rsidR="003D32AF" w:rsidRPr="00071718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3D32AF" w:rsidRPr="000717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9213F" w:rsidRPr="00071718">
        <w:rPr>
          <w:rFonts w:ascii="Times New Roman" w:hAnsi="Times New Roman" w:cs="Times New Roman"/>
          <w:b/>
          <w:sz w:val="24"/>
          <w:szCs w:val="24"/>
          <w:lang w:val="en-US"/>
        </w:rPr>
        <w:t>Safak Caglayan</w:t>
      </w:r>
      <w:r w:rsidR="00771BBA" w:rsidRPr="00071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9213F" w:rsidRPr="00071718">
        <w:rPr>
          <w:rFonts w:ascii="Times New Roman" w:hAnsi="Times New Roman" w:cs="Times New Roman"/>
          <w:sz w:val="24"/>
          <w:szCs w:val="24"/>
          <w:lang w:val="en-US"/>
        </w:rPr>
        <w:t>(Postdoc</w:t>
      </w:r>
      <w:r w:rsidR="00841474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771BBA" w:rsidRPr="00071718">
        <w:rPr>
          <w:rFonts w:ascii="Times New Roman" w:hAnsi="Times New Roman" w:cs="Times New Roman"/>
          <w:sz w:val="24"/>
          <w:szCs w:val="24"/>
          <w:lang w:val="en-US"/>
        </w:rPr>
        <w:t xml:space="preserve"> Staerk </w:t>
      </w:r>
      <w:r w:rsidR="00C9213F" w:rsidRPr="00071718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771BBA" w:rsidRPr="0007171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139762B" w14:textId="48EE76EB" w:rsidR="003D32AF" w:rsidRPr="00071718" w:rsidRDefault="00771BBA" w:rsidP="00771BB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17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718">
        <w:rPr>
          <w:rFonts w:ascii="Times New Roman" w:hAnsi="Times New Roman" w:cs="Times New Roman"/>
          <w:i/>
          <w:sz w:val="24"/>
          <w:szCs w:val="24"/>
          <w:lang w:val="en-US"/>
        </w:rPr>
        <w:t>A human neurodevelopment</w:t>
      </w:r>
      <w:r w:rsidR="00AC0974"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r w:rsidRPr="000717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for OPA1 loss-of-function diseases</w:t>
      </w:r>
    </w:p>
    <w:p w14:paraId="534DE84D" w14:textId="627F5CA3" w:rsidR="000257B6" w:rsidRPr="00071718" w:rsidRDefault="004A1311" w:rsidP="00262DA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2275B017" w14:textId="577150DC" w:rsidR="000257B6" w:rsidRPr="004A1311" w:rsidRDefault="004A1311" w:rsidP="004A1311">
      <w:pPr>
        <w:pStyle w:val="PlainText"/>
        <w:rPr>
          <w:rFonts w:ascii="Times New Roman" w:hAnsi="Times New Roman" w:cs="Times New Roman"/>
          <w:sz w:val="24"/>
          <w:szCs w:val="24"/>
          <w:shd w:val="pct15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16:50-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17:10 </w:t>
      </w:r>
      <w:r w:rsidRPr="00071718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</w:t>
      </w:r>
      <w:r w:rsidR="007474EB" w:rsidRPr="00526C66"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  <w:lang w:val="en-US"/>
        </w:rPr>
        <w:t>Coffee</w:t>
      </w:r>
      <w:proofErr w:type="gramEnd"/>
      <w:r w:rsidR="007474EB" w:rsidRPr="00526C66">
        <w:rPr>
          <w:rFonts w:ascii="Times New Roman" w:hAnsi="Times New Roman" w:cs="Times New Roman"/>
          <w:b/>
          <w:sz w:val="24"/>
          <w:szCs w:val="24"/>
          <w:highlight w:val="lightGray"/>
          <w:shd w:val="pct15" w:color="auto" w:fill="FFFFFF"/>
          <w:lang w:val="en-US"/>
        </w:rPr>
        <w:t xml:space="preserve"> Break &amp; Networking</w:t>
      </w:r>
      <w:r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</w:p>
    <w:p w14:paraId="0A144113" w14:textId="77777777" w:rsidR="004A1311" w:rsidRDefault="004A1311" w:rsidP="00262DA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BE3BE92" w14:textId="77777777" w:rsidR="004A1311" w:rsidRPr="00071718" w:rsidRDefault="004A1311" w:rsidP="00262DA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96EC091" w14:textId="69DD21FC" w:rsidR="000257B6" w:rsidRPr="00071718" w:rsidRDefault="00E348CB" w:rsidP="000257B6">
      <w:pPr>
        <w:pStyle w:val="PlainText"/>
        <w:rPr>
          <w:rFonts w:ascii="Times New Roman" w:hAnsi="Times New Roman" w:cs="Times New Roman"/>
          <w:sz w:val="24"/>
          <w:szCs w:val="24"/>
          <w:shd w:val="pct15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Special Theme S</w:t>
      </w:r>
      <w:r w:rsidR="00D173E5" w:rsidRPr="00071718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ession I</w:t>
      </w:r>
      <w:r w:rsidR="000257B6" w:rsidRPr="00071718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– Gene editing</w:t>
      </w:r>
      <w:r w:rsidR="0083141A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83141A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83141A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83141A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83141A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83141A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83141A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</w:p>
    <w:p w14:paraId="17F126EB" w14:textId="77777777" w:rsidR="000257B6" w:rsidRPr="00071718" w:rsidRDefault="000257B6" w:rsidP="00262DA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02B2AF2" w14:textId="6F0C8010" w:rsidR="008F6824" w:rsidRPr="00071718" w:rsidRDefault="000257B6" w:rsidP="008F68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1718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4A1311">
        <w:rPr>
          <w:rFonts w:ascii="Times New Roman" w:hAnsi="Times New Roman" w:cs="Times New Roman"/>
          <w:b/>
          <w:sz w:val="24"/>
          <w:szCs w:val="24"/>
          <w:lang w:val="en-US"/>
        </w:rPr>
        <w:t>:1</w:t>
      </w:r>
      <w:r w:rsidRPr="00071718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0717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718">
        <w:rPr>
          <w:rFonts w:ascii="Times New Roman" w:hAnsi="Times New Roman" w:cs="Times New Roman"/>
          <w:b/>
          <w:sz w:val="24"/>
          <w:szCs w:val="24"/>
          <w:lang w:val="en-US"/>
        </w:rPr>
        <w:t>Eivind Valen</w:t>
      </w:r>
      <w:r w:rsidR="006822BC" w:rsidRPr="00071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822BC" w:rsidRPr="00BD5A1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F6824" w:rsidRPr="00BD5A1F">
        <w:rPr>
          <w:rFonts w:ascii="Times New Roman" w:hAnsi="Times New Roman" w:cs="Times New Roman"/>
          <w:sz w:val="24"/>
          <w:szCs w:val="24"/>
          <w:lang w:val="en-US"/>
        </w:rPr>
        <w:t xml:space="preserve">Department of Informatics, </w:t>
      </w:r>
      <w:proofErr w:type="spellStart"/>
      <w:r w:rsidR="008F6824" w:rsidRPr="00BD5A1F">
        <w:rPr>
          <w:rFonts w:ascii="Times New Roman" w:hAnsi="Times New Roman" w:cs="Times New Roman"/>
          <w:sz w:val="24"/>
          <w:szCs w:val="24"/>
          <w:lang w:val="en-US"/>
        </w:rPr>
        <w:t>UiB</w:t>
      </w:r>
      <w:proofErr w:type="spellEnd"/>
      <w:r w:rsidR="008F6824" w:rsidRPr="00BD5A1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F6824" w:rsidRPr="008F6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D99DEBF" w14:textId="3CCC484C" w:rsidR="008F6824" w:rsidRDefault="00637F56" w:rsidP="008F6824">
      <w:pPr>
        <w:ind w:left="70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8F6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CRISPR future</w:t>
      </w:r>
    </w:p>
    <w:p w14:paraId="56C9F8A7" w14:textId="7FF0FA6A" w:rsidR="008F6824" w:rsidRPr="00BD5A1F" w:rsidRDefault="00CD6ED0" w:rsidP="008F68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1718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4A1311">
        <w:rPr>
          <w:rFonts w:ascii="Times New Roman" w:hAnsi="Times New Roman" w:cs="Times New Roman"/>
          <w:b/>
          <w:sz w:val="24"/>
          <w:szCs w:val="24"/>
          <w:lang w:val="en-US"/>
        </w:rPr>
        <w:t>:4</w:t>
      </w:r>
      <w:r w:rsidRPr="00071718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07171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718">
        <w:rPr>
          <w:rFonts w:ascii="Times New Roman" w:hAnsi="Times New Roman" w:cs="Times New Roman"/>
          <w:b/>
          <w:sz w:val="24"/>
          <w:szCs w:val="24"/>
          <w:lang w:val="en-US"/>
        </w:rPr>
        <w:t>Adam Robertson</w:t>
      </w:r>
      <w:r w:rsidR="006822BC" w:rsidRPr="00071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822BC" w:rsidRPr="00BD5A1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250C6" w:rsidRPr="00BD5A1F">
        <w:rPr>
          <w:rFonts w:ascii="Times New Roman" w:hAnsi="Times New Roman" w:cs="Times New Roman"/>
          <w:sz w:val="24"/>
          <w:szCs w:val="24"/>
          <w:lang w:val="en-US"/>
        </w:rPr>
        <w:t>Dept</w:t>
      </w:r>
      <w:proofErr w:type="spellEnd"/>
      <w:r w:rsidR="009250C6" w:rsidRPr="00BD5A1F">
        <w:rPr>
          <w:rFonts w:ascii="Times New Roman" w:hAnsi="Times New Roman" w:cs="Times New Roman"/>
          <w:sz w:val="24"/>
          <w:szCs w:val="24"/>
          <w:lang w:val="en-US"/>
        </w:rPr>
        <w:t xml:space="preserve"> of Microbiology, OUS)</w:t>
      </w:r>
      <w:r w:rsidR="008F6824" w:rsidRPr="00BD5A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CEB4796" w14:textId="28ED2D81" w:rsidR="00CD6ED0" w:rsidRPr="00071718" w:rsidRDefault="008F6824" w:rsidP="008F6824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RACeR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F07DBA">
        <w:rPr>
          <w:rFonts w:ascii="Times New Roman" w:hAnsi="Times New Roman" w:cs="Times New Roman"/>
          <w:i/>
          <w:sz w:val="24"/>
          <w:szCs w:val="24"/>
          <w:lang w:val="en-US"/>
        </w:rPr>
        <w:t>Increasing the precision of gene editing</w:t>
      </w:r>
      <w:r w:rsidR="006822BC" w:rsidRPr="00071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9BD581B" w14:textId="77777777" w:rsidR="00920522" w:rsidRPr="00071718" w:rsidRDefault="00920522" w:rsidP="00815D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3A823C6" w14:textId="76BA9A62" w:rsidR="00262DA9" w:rsidRPr="00071718" w:rsidRDefault="001E7ECF" w:rsidP="00262DA9">
      <w:pPr>
        <w:pStyle w:val="PlainText"/>
        <w:rPr>
          <w:rFonts w:ascii="Times New Roman" w:hAnsi="Times New Roman" w:cs="Times New Roman"/>
          <w:sz w:val="24"/>
          <w:szCs w:val="24"/>
          <w:shd w:val="pct15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18:30-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19:30</w:t>
      </w:r>
      <w:r w:rsidR="002367B5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</w:t>
      </w:r>
      <w:r w:rsidR="00815D4A" w:rsidRPr="00071718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PhD</w:t>
      </w:r>
      <w:proofErr w:type="gramEnd"/>
      <w:r w:rsidR="00815D4A" w:rsidRPr="00071718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and Postdoc Forum gathering</w:t>
      </w:r>
      <w:r w:rsidR="005B4920" w:rsidRPr="00071718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–</w:t>
      </w:r>
      <w:r w:rsidR="000E2074" w:rsidRPr="00071718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</w:t>
      </w:r>
      <w:r w:rsidR="005B4920" w:rsidRPr="00071718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Meet the Plenary Speakers</w:t>
      </w:r>
      <w:r w:rsidR="005B4920" w:rsidRPr="00071718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</w:p>
    <w:p w14:paraId="047117E8" w14:textId="77777777" w:rsidR="00262DA9" w:rsidRPr="00071718" w:rsidRDefault="00262DA9" w:rsidP="00262DA9">
      <w:pPr>
        <w:pStyle w:val="PlainText"/>
        <w:rPr>
          <w:rFonts w:ascii="Times New Roman" w:hAnsi="Times New Roman" w:cs="Times New Roman"/>
          <w:sz w:val="24"/>
          <w:szCs w:val="24"/>
          <w:shd w:val="pct15" w:color="auto" w:fill="FFFFFF"/>
          <w:lang w:val="en-US"/>
        </w:rPr>
      </w:pPr>
    </w:p>
    <w:p w14:paraId="01AEE2DF" w14:textId="0CBA10DF" w:rsidR="00262DA9" w:rsidRPr="00071718" w:rsidRDefault="00262DA9" w:rsidP="008C425F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071718">
        <w:rPr>
          <w:rFonts w:ascii="Times New Roman" w:hAnsi="Times New Roman" w:cs="Times New Roman"/>
          <w:sz w:val="24"/>
          <w:szCs w:val="24"/>
          <w:lang w:val="en-US"/>
        </w:rPr>
        <w:t xml:space="preserve">PhD and Postdoc </w:t>
      </w:r>
      <w:r w:rsidR="005F4A2A" w:rsidRPr="00071718">
        <w:rPr>
          <w:rFonts w:ascii="Times New Roman" w:hAnsi="Times New Roman" w:cs="Times New Roman"/>
          <w:sz w:val="24"/>
          <w:szCs w:val="24"/>
          <w:lang w:val="en-US"/>
        </w:rPr>
        <w:t>Forum gathering</w:t>
      </w:r>
      <w:r w:rsidR="000E2074" w:rsidRPr="00071718">
        <w:rPr>
          <w:rFonts w:ascii="Times New Roman" w:hAnsi="Times New Roman" w:cs="Times New Roman"/>
          <w:sz w:val="24"/>
          <w:szCs w:val="24"/>
          <w:lang w:val="en-US"/>
        </w:rPr>
        <w:t xml:space="preserve"> with Park, </w:t>
      </w:r>
      <w:proofErr w:type="spellStart"/>
      <w:r w:rsidR="000E2074" w:rsidRPr="00071718">
        <w:rPr>
          <w:rFonts w:ascii="Times New Roman" w:hAnsi="Times New Roman" w:cs="Times New Roman"/>
          <w:sz w:val="24"/>
          <w:szCs w:val="24"/>
          <w:lang w:val="en-US"/>
        </w:rPr>
        <w:t>Kunath</w:t>
      </w:r>
      <w:proofErr w:type="spellEnd"/>
      <w:r w:rsidR="000E2074" w:rsidRPr="00071718">
        <w:rPr>
          <w:rFonts w:ascii="Times New Roman" w:hAnsi="Times New Roman" w:cs="Times New Roman"/>
          <w:sz w:val="24"/>
          <w:szCs w:val="24"/>
          <w:lang w:val="en-US"/>
        </w:rPr>
        <w:t xml:space="preserve">, Valen, Robertson </w:t>
      </w:r>
    </w:p>
    <w:p w14:paraId="02DE7B51" w14:textId="77777777" w:rsidR="00A401D9" w:rsidRPr="00071718" w:rsidRDefault="00A401D9" w:rsidP="008C425F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2C2D969D" w14:textId="77777777" w:rsidR="00A401D9" w:rsidRPr="00071718" w:rsidRDefault="00A401D9" w:rsidP="008C425F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6BF7C3C0" w14:textId="24552722" w:rsidR="00A401D9" w:rsidRPr="00071718" w:rsidRDefault="002367B5" w:rsidP="008C425F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19:30 </w:t>
      </w:r>
      <w:r w:rsidR="00A401D9" w:rsidRPr="00071718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Dinner</w:t>
      </w:r>
      <w:proofErr w:type="gramEnd"/>
      <w:r w:rsidR="00A007DB" w:rsidRPr="00071718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(for invited speakers staying at Soria </w:t>
      </w:r>
      <w:proofErr w:type="spellStart"/>
      <w:r w:rsidR="00A007DB" w:rsidRPr="00071718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Moria</w:t>
      </w:r>
      <w:proofErr w:type="spellEnd"/>
      <w:r w:rsidR="00A007DB" w:rsidRPr="00071718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)</w:t>
      </w:r>
      <w:r w:rsidR="00A007DB" w:rsidRPr="00071718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A007DB" w:rsidRPr="00071718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A007DB" w:rsidRPr="00071718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4A1311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</w:p>
    <w:p w14:paraId="3083A128" w14:textId="77777777" w:rsidR="000E2074" w:rsidRDefault="000E2074">
      <w:pPr>
        <w:rPr>
          <w:rFonts w:ascii="Times New Roman" w:hAnsi="Times New Roman" w:cs="Times New Roman"/>
          <w:b/>
          <w:sz w:val="28"/>
          <w:szCs w:val="32"/>
          <w:lang w:val="en-GB"/>
        </w:rPr>
      </w:pPr>
      <w:r>
        <w:rPr>
          <w:rFonts w:ascii="Times New Roman" w:hAnsi="Times New Roman" w:cs="Times New Roman"/>
          <w:b/>
          <w:sz w:val="28"/>
          <w:szCs w:val="32"/>
          <w:lang w:val="en-GB"/>
        </w:rPr>
        <w:br w:type="page"/>
      </w:r>
    </w:p>
    <w:p w14:paraId="227DEB31" w14:textId="31980850" w:rsidR="005F4A2A" w:rsidRPr="00174990" w:rsidRDefault="005B4920" w:rsidP="005F4A2A">
      <w:pPr>
        <w:spacing w:after="0"/>
        <w:rPr>
          <w:rFonts w:ascii="Times New Roman" w:hAnsi="Times New Roman" w:cs="Times New Roman"/>
          <w:b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sz w:val="28"/>
          <w:szCs w:val="32"/>
          <w:lang w:val="en-GB"/>
        </w:rPr>
        <w:lastRenderedPageBreak/>
        <w:t>Day 2: Tue</w:t>
      </w:r>
      <w:r w:rsidR="008E53A2">
        <w:rPr>
          <w:rFonts w:ascii="Times New Roman" w:hAnsi="Times New Roman" w:cs="Times New Roman"/>
          <w:b/>
          <w:sz w:val="28"/>
          <w:szCs w:val="32"/>
          <w:lang w:val="en-GB"/>
        </w:rPr>
        <w:t xml:space="preserve">sday </w:t>
      </w:r>
      <w:r>
        <w:rPr>
          <w:rFonts w:ascii="Times New Roman" w:hAnsi="Times New Roman" w:cs="Times New Roman"/>
          <w:b/>
          <w:sz w:val="28"/>
          <w:szCs w:val="32"/>
          <w:lang w:val="en-GB"/>
        </w:rPr>
        <w:t>31</w:t>
      </w:r>
      <w:r>
        <w:rPr>
          <w:rFonts w:ascii="Times New Roman" w:hAnsi="Times New Roman" w:cs="Times New Roman"/>
          <w:b/>
          <w:sz w:val="28"/>
          <w:szCs w:val="32"/>
          <w:vertAlign w:val="superscript"/>
          <w:lang w:val="en-GB"/>
        </w:rPr>
        <w:t>ST</w:t>
      </w:r>
      <w:r w:rsidR="005F4A2A" w:rsidRPr="00174990">
        <w:rPr>
          <w:rFonts w:ascii="Times New Roman" w:hAnsi="Times New Roman" w:cs="Times New Roman"/>
          <w:b/>
          <w:sz w:val="28"/>
          <w:szCs w:val="32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lang w:val="en-GB"/>
        </w:rPr>
        <w:t>October</w:t>
      </w:r>
    </w:p>
    <w:p w14:paraId="53B474D7" w14:textId="77777777" w:rsidR="005F4A2A" w:rsidRDefault="005F4A2A" w:rsidP="005F4A2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4CF3453B" w14:textId="15736479" w:rsidR="005F4A2A" w:rsidRPr="001F366F" w:rsidRDefault="00EC676D" w:rsidP="005F4A2A">
      <w:pPr>
        <w:spacing w:after="0"/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</w:pP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09:00</w:t>
      </w:r>
      <w:r w:rsidR="005F4A2A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Opening</w:t>
      </w:r>
      <w:r w:rsidR="005F4A2A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5F4A2A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5F4A2A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5F4A2A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5F4A2A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5F4A2A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5F4A2A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5F4A2A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5F4A2A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5F4A2A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</w:p>
    <w:p w14:paraId="2BB3BC34" w14:textId="77777777" w:rsidR="005F4A2A" w:rsidRPr="001F366F" w:rsidRDefault="005F4A2A" w:rsidP="005F4A2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947F394" w14:textId="7F100D3E" w:rsidR="005F4A2A" w:rsidRPr="001F366F" w:rsidRDefault="00F01EB3" w:rsidP="005F4A2A">
      <w:pPr>
        <w:spacing w:after="0"/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</w:pP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Session III</w:t>
      </w:r>
      <w:r w:rsidR="007F34E3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– </w:t>
      </w:r>
      <w:r w:rsidR="00EC676D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Stem cell pluripotency and </w:t>
      </w:r>
      <w:r w:rsidR="002738A1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stem cell </w:t>
      </w:r>
      <w:r w:rsidR="00EC676D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regulation</w:t>
      </w:r>
      <w:r w:rsidR="00EC676D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EC676D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2738A1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2738A1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</w:p>
    <w:p w14:paraId="485842B1" w14:textId="77777777" w:rsidR="007F34E3" w:rsidRPr="001F366F" w:rsidRDefault="007F34E3" w:rsidP="008C425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F649C55" w14:textId="68668446" w:rsidR="00EC676D" w:rsidRPr="001F366F" w:rsidRDefault="00EC676D" w:rsidP="00EC67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>09:0</w:t>
      </w:r>
      <w:r w:rsidR="008C425F" w:rsidRPr="001F366F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8C425F" w:rsidRPr="001F36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>Kangxuan</w:t>
      </w:r>
      <w:proofErr w:type="spellEnd"/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>Jin</w:t>
      </w:r>
      <w:proofErr w:type="spellEnd"/>
      <w:r w:rsidR="001F36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1F366F">
        <w:rPr>
          <w:rFonts w:ascii="Times New Roman" w:hAnsi="Times New Roman" w:cs="Times New Roman"/>
          <w:sz w:val="24"/>
          <w:szCs w:val="24"/>
          <w:lang w:val="en-US"/>
        </w:rPr>
        <w:t>PhD student</w:t>
      </w:r>
      <w:r w:rsidR="00636A3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1F366F">
        <w:rPr>
          <w:rFonts w:ascii="Times New Roman" w:hAnsi="Times New Roman" w:cs="Times New Roman"/>
          <w:sz w:val="24"/>
          <w:szCs w:val="24"/>
          <w:lang w:val="en-US"/>
        </w:rPr>
        <w:t xml:space="preserve"> Filipczyk </w:t>
      </w:r>
      <w:r w:rsidR="001F366F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1F366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BDFCC88" w14:textId="4BE65051" w:rsidR="00D222B0" w:rsidRPr="001F366F" w:rsidRDefault="00EC676D" w:rsidP="006E4ECB">
      <w:pPr>
        <w:pStyle w:val="PlainText"/>
        <w:ind w:firstLine="705"/>
        <w:rPr>
          <w:rFonts w:ascii="Times New Roman" w:hAnsi="Times New Roman" w:cs="Times New Roman"/>
          <w:sz w:val="24"/>
          <w:szCs w:val="24"/>
          <w:lang w:val="en-US"/>
        </w:rPr>
      </w:pPr>
      <w:r w:rsidRPr="001F36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An</w:t>
      </w:r>
      <w:r w:rsidR="008A5C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RNA regulatory circuit key to pluripotent cell state t</w:t>
      </w:r>
      <w:r w:rsidRPr="001F36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raverse</w:t>
      </w:r>
    </w:p>
    <w:p w14:paraId="3EAB0C8A" w14:textId="77777777" w:rsidR="005F4A2A" w:rsidRPr="001F366F" w:rsidRDefault="005F4A2A" w:rsidP="00262DA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CD31B5" w14:textId="72AC79B7" w:rsidR="00EC676D" w:rsidRPr="001F366F" w:rsidRDefault="00814E8D" w:rsidP="00EC676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>09:2</w:t>
      </w:r>
      <w:r w:rsidR="008C425F" w:rsidRPr="001F36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="008C425F" w:rsidRPr="001F36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C676D" w:rsidRPr="001F366F">
        <w:rPr>
          <w:rFonts w:ascii="Times New Roman" w:hAnsi="Times New Roman" w:cs="Times New Roman"/>
          <w:b/>
          <w:sz w:val="24"/>
          <w:szCs w:val="24"/>
          <w:lang w:val="en-US"/>
        </w:rPr>
        <w:t>Heba Abdelrazik</w:t>
      </w:r>
      <w:r w:rsidR="001F36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E46055">
        <w:rPr>
          <w:rFonts w:ascii="Times New Roman" w:hAnsi="Times New Roman" w:cs="Times New Roman"/>
          <w:sz w:val="24"/>
          <w:szCs w:val="24"/>
          <w:lang w:val="en-US"/>
        </w:rPr>
        <w:t xml:space="preserve">Postdoc </w:t>
      </w:r>
      <w:r w:rsidR="00C10FB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460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0FB4">
        <w:rPr>
          <w:rFonts w:ascii="Times New Roman" w:hAnsi="Times New Roman" w:cs="Times New Roman"/>
          <w:sz w:val="24"/>
          <w:szCs w:val="24"/>
          <w:lang w:val="en-US"/>
        </w:rPr>
        <w:t xml:space="preserve">Srdjan Djurovic group, </w:t>
      </w:r>
      <w:r w:rsidR="004A1D75">
        <w:rPr>
          <w:rFonts w:ascii="Times New Roman" w:hAnsi="Times New Roman" w:cs="Times New Roman"/>
          <w:sz w:val="24"/>
          <w:szCs w:val="24"/>
          <w:lang w:val="en-US"/>
        </w:rPr>
        <w:t>NORMENT</w:t>
      </w:r>
      <w:r w:rsidR="00C10FB4">
        <w:rPr>
          <w:rFonts w:ascii="Times New Roman" w:hAnsi="Times New Roman" w:cs="Times New Roman"/>
          <w:sz w:val="24"/>
          <w:szCs w:val="24"/>
          <w:lang w:val="en-US"/>
        </w:rPr>
        <w:t>, UiO/OUS</w:t>
      </w:r>
      <w:r w:rsidR="00EC676D" w:rsidRPr="001F366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FF8C8FE" w14:textId="77777777" w:rsidR="00EC676D" w:rsidRPr="001F366F" w:rsidRDefault="00EC676D" w:rsidP="00EC676D">
      <w:pPr>
        <w:spacing w:after="0"/>
        <w:ind w:firstLine="70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66F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orchestrated balance between stem cells and immune cells</w:t>
      </w:r>
    </w:p>
    <w:p w14:paraId="5E39D428" w14:textId="63EAFD4B" w:rsidR="008C425F" w:rsidRPr="001F366F" w:rsidRDefault="008C425F" w:rsidP="00EC676D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8875537" w14:textId="1895BA90" w:rsidR="006E4ECB" w:rsidRPr="001F366F" w:rsidRDefault="006E4ECB" w:rsidP="00EC676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>09:</w:t>
      </w:r>
      <w:r w:rsidR="00993DF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Ingrid </w:t>
      </w:r>
      <w:proofErr w:type="spellStart"/>
      <w:r w:rsidR="004A1D75">
        <w:rPr>
          <w:rFonts w:ascii="Times New Roman" w:hAnsi="Times New Roman" w:cs="Times New Roman"/>
          <w:b/>
          <w:sz w:val="24"/>
          <w:szCs w:val="24"/>
          <w:lang w:val="en-US"/>
        </w:rPr>
        <w:t>Egner</w:t>
      </w:r>
      <w:proofErr w:type="spellEnd"/>
      <w:r w:rsidR="004A1D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A1D75" w:rsidRPr="004A1D7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A1D75">
        <w:rPr>
          <w:rFonts w:ascii="Times New Roman" w:hAnsi="Times New Roman" w:cs="Times New Roman"/>
          <w:sz w:val="24"/>
          <w:szCs w:val="24"/>
          <w:lang w:val="en-US"/>
        </w:rPr>
        <w:t>Postdoc</w:t>
      </w:r>
      <w:r w:rsidR="00577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0FB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A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0FB4">
        <w:rPr>
          <w:rFonts w:ascii="Times New Roman" w:hAnsi="Times New Roman" w:cs="Times New Roman"/>
          <w:sz w:val="24"/>
          <w:szCs w:val="24"/>
          <w:lang w:val="en-US"/>
        </w:rPr>
        <w:t xml:space="preserve">Kristian </w:t>
      </w:r>
      <w:proofErr w:type="spellStart"/>
      <w:r w:rsidR="00C10FB4">
        <w:rPr>
          <w:rFonts w:ascii="Times New Roman" w:hAnsi="Times New Roman" w:cs="Times New Roman"/>
          <w:sz w:val="24"/>
          <w:szCs w:val="24"/>
          <w:lang w:val="en-US"/>
        </w:rPr>
        <w:t>Gundersen</w:t>
      </w:r>
      <w:proofErr w:type="spellEnd"/>
      <w:r w:rsidR="00C10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0B5A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C10F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A1D75" w:rsidRPr="004A1D75">
        <w:rPr>
          <w:rFonts w:ascii="Times New Roman" w:hAnsi="Times New Roman" w:cs="Times New Roman"/>
          <w:sz w:val="24"/>
          <w:szCs w:val="24"/>
          <w:lang w:val="en-US"/>
        </w:rPr>
        <w:t>Dept</w:t>
      </w:r>
      <w:proofErr w:type="spellEnd"/>
      <w:r w:rsidR="004A1D75" w:rsidRPr="004A1D75">
        <w:rPr>
          <w:rFonts w:ascii="Times New Roman" w:hAnsi="Times New Roman" w:cs="Times New Roman"/>
          <w:sz w:val="24"/>
          <w:szCs w:val="24"/>
          <w:lang w:val="en-US"/>
        </w:rPr>
        <w:t xml:space="preserve"> of Biosciences, UiO)</w:t>
      </w:r>
    </w:p>
    <w:p w14:paraId="02BACFB7" w14:textId="53BF4D8F" w:rsidR="006E4ECB" w:rsidRPr="00111BE2" w:rsidRDefault="006E4ECB" w:rsidP="006E4ECB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11BE2">
        <w:rPr>
          <w:rFonts w:ascii="Times New Roman" w:hAnsi="Times New Roman" w:cs="Times New Roman"/>
          <w:i/>
          <w:sz w:val="24"/>
          <w:szCs w:val="24"/>
          <w:lang w:val="en-US"/>
        </w:rPr>
        <w:t>Exercise improves muscle stem cell function in old mice</w:t>
      </w:r>
    </w:p>
    <w:p w14:paraId="15AF1646" w14:textId="77777777" w:rsidR="00A32C3B" w:rsidRPr="001F366F" w:rsidRDefault="00A32C3B" w:rsidP="006E4ECB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5F52742B" w14:textId="6E44AD63" w:rsidR="00814E8D" w:rsidRPr="001F366F" w:rsidRDefault="00814E8D" w:rsidP="00814E8D">
      <w:pPr>
        <w:pStyle w:val="PlainText"/>
        <w:rPr>
          <w:rFonts w:ascii="Times New Roman" w:hAnsi="Times New Roman" w:cs="Times New Roman"/>
          <w:sz w:val="24"/>
          <w:szCs w:val="24"/>
          <w:shd w:val="pct15" w:color="auto" w:fill="FFFFFF"/>
          <w:lang w:val="en-US"/>
        </w:rPr>
      </w:pP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Session </w:t>
      </w:r>
      <w:r w:rsidR="00F01EB3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I</w:t>
      </w: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V – </w:t>
      </w:r>
      <w:r w:rsidR="00834F08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Regenerative medicine and </w:t>
      </w: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3D cell culture mo</w:t>
      </w:r>
      <w:r w:rsidR="00834F08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dels</w:t>
      </w: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           </w:t>
      </w: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  <w:t xml:space="preserve"> </w:t>
      </w: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</w:p>
    <w:p w14:paraId="6B8CED3A" w14:textId="77777777" w:rsidR="008C425F" w:rsidRPr="001F366F" w:rsidRDefault="008C425F" w:rsidP="008C425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38815B9" w14:textId="578064AC" w:rsidR="007200ED" w:rsidRPr="001F366F" w:rsidRDefault="00A32C3B" w:rsidP="007200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>10:</w:t>
      </w:r>
      <w:r w:rsidR="00993DF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8C425F" w:rsidRPr="001F36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200ED" w:rsidRPr="001F366F">
        <w:rPr>
          <w:rFonts w:ascii="Times New Roman" w:hAnsi="Times New Roman" w:cs="Times New Roman"/>
          <w:b/>
          <w:sz w:val="24"/>
          <w:szCs w:val="24"/>
          <w:lang w:val="en-US"/>
        </w:rPr>
        <w:t>Richard Siller</w:t>
      </w:r>
      <w:r w:rsidR="003F61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3F6121" w:rsidRPr="003F6121">
        <w:rPr>
          <w:rFonts w:ascii="Times New Roman" w:hAnsi="Times New Roman" w:cs="Times New Roman"/>
          <w:sz w:val="24"/>
          <w:szCs w:val="24"/>
          <w:lang w:val="en-US"/>
        </w:rPr>
        <w:t>Postdoc</w:t>
      </w:r>
      <w:r w:rsidR="0057759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7200ED" w:rsidRPr="003F6121">
        <w:rPr>
          <w:rFonts w:ascii="Times New Roman" w:hAnsi="Times New Roman" w:cs="Times New Roman"/>
          <w:sz w:val="24"/>
          <w:szCs w:val="24"/>
          <w:lang w:val="en-US"/>
        </w:rPr>
        <w:t>Sullivan</w:t>
      </w:r>
      <w:r w:rsidR="007200ED" w:rsidRPr="001F3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6121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7200ED" w:rsidRPr="001F366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7E3C7EF" w14:textId="25A4514B" w:rsidR="008C425F" w:rsidRPr="001F366F" w:rsidRDefault="007200ED" w:rsidP="007200ED">
      <w:pPr>
        <w:spacing w:after="0"/>
        <w:ind w:left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66F">
        <w:rPr>
          <w:rFonts w:ascii="Times New Roman" w:hAnsi="Times New Roman" w:cs="Times New Roman"/>
          <w:i/>
          <w:sz w:val="24"/>
          <w:szCs w:val="24"/>
          <w:lang w:val="en-US"/>
        </w:rPr>
        <w:t>Directed differentiation of human pluripotent stem cells to hepatocyte like cells in 3D suspension culture</w:t>
      </w:r>
    </w:p>
    <w:p w14:paraId="787A1EF2" w14:textId="77777777" w:rsidR="008C425F" w:rsidRPr="001F366F" w:rsidRDefault="008C425F" w:rsidP="008C425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4884A1D" w14:textId="501BE7F3" w:rsidR="007200ED" w:rsidRPr="001F366F" w:rsidRDefault="00814E8D" w:rsidP="007200E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A32C3B" w:rsidRPr="001F366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93DF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C425F" w:rsidRPr="001F366F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8C425F" w:rsidRPr="001F36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200ED" w:rsidRPr="001F366F">
        <w:rPr>
          <w:rFonts w:ascii="Times New Roman" w:hAnsi="Times New Roman" w:cs="Times New Roman"/>
          <w:b/>
          <w:sz w:val="24"/>
          <w:szCs w:val="24"/>
          <w:lang w:val="en-US"/>
        </w:rPr>
        <w:t>Shadab Abadpour</w:t>
      </w:r>
      <w:r w:rsidR="003F61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7200ED" w:rsidRPr="003F6121">
        <w:rPr>
          <w:rFonts w:ascii="Times New Roman" w:hAnsi="Times New Roman" w:cs="Times New Roman"/>
          <w:sz w:val="24"/>
          <w:szCs w:val="24"/>
          <w:lang w:val="en-US"/>
        </w:rPr>
        <w:t>PhD student</w:t>
      </w:r>
      <w:r w:rsidR="0057759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7200ED" w:rsidRPr="001F366F">
        <w:rPr>
          <w:rFonts w:ascii="Times New Roman" w:hAnsi="Times New Roman" w:cs="Times New Roman"/>
          <w:sz w:val="24"/>
          <w:szCs w:val="24"/>
          <w:lang w:val="en-US"/>
        </w:rPr>
        <w:t xml:space="preserve">Scholz </w:t>
      </w:r>
      <w:r w:rsidR="003F6121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7200ED" w:rsidRPr="001F366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6BD30AC" w14:textId="74684A75" w:rsidR="00C8542B" w:rsidRPr="001F366F" w:rsidRDefault="007200ED" w:rsidP="007200ED">
      <w:pPr>
        <w:spacing w:after="0"/>
        <w:ind w:left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66F">
        <w:rPr>
          <w:rFonts w:ascii="Times New Roman" w:hAnsi="Times New Roman" w:cs="Times New Roman"/>
          <w:i/>
          <w:sz w:val="24"/>
          <w:szCs w:val="24"/>
          <w:lang w:val="en-US"/>
        </w:rPr>
        <w:t>Interleukin-22 reverses human islet dysfunction and apoptosis triggered by hyperglycemia and LIGHT</w:t>
      </w:r>
    </w:p>
    <w:p w14:paraId="616A2B4C" w14:textId="77777777" w:rsidR="007F0860" w:rsidRDefault="007F0860" w:rsidP="008C425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A6F9014" w14:textId="6D25F24A" w:rsidR="00993DF7" w:rsidRPr="001F366F" w:rsidRDefault="00993DF7" w:rsidP="00993DF7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1F366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>Richárd</w:t>
      </w:r>
      <w:proofErr w:type="spellEnd"/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>Nagymihály</w:t>
      </w:r>
      <w:proofErr w:type="spellEnd"/>
      <w:r w:rsidRPr="001F366F">
        <w:rPr>
          <w:rFonts w:ascii="Times New Roman" w:hAnsi="Times New Roman" w:cs="Times New Roman"/>
          <w:sz w:val="24"/>
          <w:szCs w:val="24"/>
          <w:lang w:val="en-US"/>
        </w:rPr>
        <w:t xml:space="preserve"> (PhD student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1F3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0753">
        <w:rPr>
          <w:rFonts w:ascii="Times New Roman" w:hAnsi="Times New Roman" w:cs="Times New Roman"/>
          <w:sz w:val="24"/>
          <w:szCs w:val="24"/>
          <w:lang w:val="en-US"/>
        </w:rPr>
        <w:t xml:space="preserve">Petrovski / </w:t>
      </w:r>
      <w:r w:rsidRPr="001F366F">
        <w:rPr>
          <w:rFonts w:ascii="Times New Roman" w:hAnsi="Times New Roman" w:cs="Times New Roman"/>
          <w:sz w:val="24"/>
          <w:szCs w:val="24"/>
          <w:lang w:val="en-US"/>
        </w:rPr>
        <w:t>Moe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group)</w:t>
      </w:r>
    </w:p>
    <w:p w14:paraId="44F717F2" w14:textId="7830408E" w:rsidR="00993DF7" w:rsidRPr="001F366F" w:rsidRDefault="00805D29" w:rsidP="00993DF7">
      <w:pPr>
        <w:pStyle w:val="PlainText"/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Isolation and characterization of stem cells from the corneal s</w:t>
      </w:r>
      <w:r w:rsidR="00993DF7" w:rsidRPr="001F366F">
        <w:rPr>
          <w:rFonts w:ascii="Times New Roman" w:hAnsi="Times New Roman" w:cs="Times New Roman"/>
          <w:i/>
          <w:sz w:val="24"/>
          <w:szCs w:val="24"/>
          <w:lang w:val="en-US"/>
        </w:rPr>
        <w:t>troma</w:t>
      </w:r>
    </w:p>
    <w:p w14:paraId="599E35DC" w14:textId="77777777" w:rsidR="00993DF7" w:rsidRDefault="00993DF7" w:rsidP="008C425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58517EF" w14:textId="77777777" w:rsidR="00993DF7" w:rsidRPr="001F366F" w:rsidRDefault="00993DF7" w:rsidP="008C425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10BE909" w14:textId="2CD10C0F" w:rsidR="005F4A2A" w:rsidRPr="001F366F" w:rsidRDefault="000125D9" w:rsidP="005F4A2A">
      <w:pPr>
        <w:spacing w:after="0"/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</w:pP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1</w:t>
      </w:r>
      <w:r w:rsidR="00993DF7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1</w:t>
      </w:r>
      <w:r w:rsidR="00A32C3B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:</w:t>
      </w:r>
      <w:r w:rsidR="00993DF7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0</w:t>
      </w: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0 – </w:t>
      </w:r>
      <w:proofErr w:type="gramStart"/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11</w:t>
      </w:r>
      <w:r w:rsidR="00A32C3B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:</w:t>
      </w:r>
      <w:r w:rsidR="00993DF7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3</w:t>
      </w:r>
      <w:r w:rsidR="002D2F19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0</w:t>
      </w:r>
      <w:r w:rsidR="00F2405A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</w:t>
      </w:r>
      <w:r w:rsidR="005F4A2A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Coffee</w:t>
      </w:r>
      <w:proofErr w:type="gramEnd"/>
      <w:r w:rsidR="005F4A2A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Break &amp; Networking</w:t>
      </w:r>
      <w:r w:rsidR="005F4A2A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5F4A2A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5F4A2A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5F4A2A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5F4A2A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5F4A2A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</w:p>
    <w:p w14:paraId="22F4C8BC" w14:textId="27BF61B8" w:rsidR="003C6AD0" w:rsidRPr="001F366F" w:rsidRDefault="003C6AD0" w:rsidP="003C6AD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0E807CC" w14:textId="3839A985" w:rsidR="005F4A2A" w:rsidRPr="001F366F" w:rsidRDefault="003C6AD0" w:rsidP="003C6AD0">
      <w:pPr>
        <w:pStyle w:val="PlainText"/>
        <w:rPr>
          <w:rFonts w:ascii="Times New Roman" w:hAnsi="Times New Roman" w:cs="Times New Roman"/>
          <w:sz w:val="24"/>
          <w:szCs w:val="24"/>
          <w:shd w:val="pct15" w:color="auto" w:fill="FFFFFF"/>
          <w:lang w:val="en-US"/>
        </w:rPr>
      </w:pP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Session </w:t>
      </w:r>
      <w:r w:rsidR="00840703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I</w:t>
      </w: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V – Regenerative medicine and 3D cell culture models</w:t>
      </w:r>
      <w:r w:rsidR="00910774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</w:t>
      </w:r>
      <w:r w:rsidR="000125D9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(continued)</w:t>
      </w:r>
      <w:r w:rsidR="00E20311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            </w:t>
      </w:r>
      <w:r w:rsidR="00831024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</w:p>
    <w:p w14:paraId="593933F7" w14:textId="6B5DFF4E" w:rsidR="00F318E1" w:rsidRPr="001F366F" w:rsidRDefault="00F318E1" w:rsidP="00831024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F725E92" w14:textId="65A82505" w:rsidR="00E33BAA" w:rsidRPr="00111BE2" w:rsidRDefault="00A32C3B" w:rsidP="00E33BAA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93DF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809C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007759" w:rsidRPr="001F366F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E33BAA" w:rsidRPr="001F36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33BAA" w:rsidRPr="00111BE2">
        <w:rPr>
          <w:rFonts w:ascii="Times New Roman" w:hAnsi="Times New Roman" w:cs="Times New Roman"/>
          <w:b/>
          <w:sz w:val="24"/>
          <w:szCs w:val="24"/>
          <w:lang w:val="en-US"/>
        </w:rPr>
        <w:t>Rua Nader Al-Modawi</w:t>
      </w:r>
      <w:r w:rsidR="00E33BAA" w:rsidRPr="00111BE2">
        <w:rPr>
          <w:rFonts w:ascii="Times New Roman" w:hAnsi="Times New Roman" w:cs="Times New Roman"/>
          <w:sz w:val="24"/>
          <w:szCs w:val="24"/>
          <w:lang w:val="en-US"/>
        </w:rPr>
        <w:t xml:space="preserve"> (PhD student </w:t>
      </w:r>
      <w:r w:rsidR="001F366F" w:rsidRPr="00111B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33BAA" w:rsidRPr="00111BE2">
        <w:rPr>
          <w:rFonts w:ascii="Times New Roman" w:hAnsi="Times New Roman" w:cs="Times New Roman"/>
          <w:sz w:val="24"/>
          <w:szCs w:val="24"/>
          <w:lang w:val="en-US"/>
        </w:rPr>
        <w:t xml:space="preserve"> Brinchmann</w:t>
      </w:r>
      <w:r w:rsidR="001F366F" w:rsidRPr="00111BE2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  <w:r w:rsidR="00E33BAA" w:rsidRPr="00111BE2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14:paraId="70CB5D6D" w14:textId="77777777" w:rsidR="002375E2" w:rsidRPr="002375E2" w:rsidRDefault="002375E2" w:rsidP="002375E2">
      <w:pPr>
        <w:pStyle w:val="PlainText"/>
        <w:ind w:left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375E2">
        <w:rPr>
          <w:rFonts w:ascii="Times New Roman" w:hAnsi="Times New Roman" w:cs="Times New Roman"/>
          <w:i/>
          <w:sz w:val="24"/>
          <w:szCs w:val="24"/>
          <w:lang w:val="en-US"/>
        </w:rPr>
        <w:t>Multi-pathway protective effects of microRNAs on human chondrocytes- the potential of microRNAs in gene therapy for osteoarthritis</w:t>
      </w:r>
    </w:p>
    <w:p w14:paraId="028B62B3" w14:textId="77777777" w:rsidR="007F0860" w:rsidRDefault="007F0860" w:rsidP="00A32C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E78F794" w14:textId="08C2BFEA" w:rsidR="00F809CC" w:rsidRPr="001F366F" w:rsidRDefault="00F809CC" w:rsidP="00F809CC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>11: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ab/>
        <w:t>David Kunke</w:t>
      </w:r>
      <w:r w:rsidRPr="001F366F">
        <w:rPr>
          <w:rFonts w:ascii="Times New Roman" w:hAnsi="Times New Roman" w:cs="Times New Roman"/>
          <w:sz w:val="24"/>
          <w:szCs w:val="24"/>
          <w:lang w:val="en-US"/>
        </w:rPr>
        <w:t xml:space="preserve"> (Postdoc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1F366F">
        <w:rPr>
          <w:rFonts w:ascii="Times New Roman" w:hAnsi="Times New Roman" w:cs="Times New Roman"/>
          <w:sz w:val="24"/>
          <w:szCs w:val="24"/>
          <w:lang w:val="en-US"/>
        </w:rPr>
        <w:t xml:space="preserve"> Brinchmann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group)</w:t>
      </w:r>
    </w:p>
    <w:p w14:paraId="01BEDFAE" w14:textId="77777777" w:rsidR="00F809CC" w:rsidRPr="001F366F" w:rsidRDefault="00F809CC" w:rsidP="00F809CC">
      <w:pPr>
        <w:pStyle w:val="PlainText"/>
        <w:ind w:left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66F">
        <w:rPr>
          <w:rFonts w:ascii="Times New Roman" w:hAnsi="Times New Roman" w:cs="Times New Roman"/>
          <w:i/>
          <w:sz w:val="24"/>
          <w:szCs w:val="24"/>
          <w:lang w:val="en-US"/>
        </w:rPr>
        <w:t>Establishing a highly reproducible and robust protocol for differentiation of human ES/</w:t>
      </w:r>
      <w:proofErr w:type="spellStart"/>
      <w:r w:rsidRPr="001F366F">
        <w:rPr>
          <w:rFonts w:ascii="Times New Roman" w:hAnsi="Times New Roman" w:cs="Times New Roman"/>
          <w:i/>
          <w:sz w:val="24"/>
          <w:szCs w:val="24"/>
          <w:lang w:val="en-US"/>
        </w:rPr>
        <w:t>iPSCs</w:t>
      </w:r>
      <w:proofErr w:type="spellEnd"/>
      <w:r w:rsidRPr="001F366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chondrocytes</w:t>
      </w:r>
    </w:p>
    <w:p w14:paraId="7D342D3F" w14:textId="77777777" w:rsidR="00F809CC" w:rsidRDefault="00F809CC" w:rsidP="00A32C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5B8BA6E" w14:textId="77777777" w:rsidR="00F809CC" w:rsidRPr="001F366F" w:rsidRDefault="00F809CC" w:rsidP="00A32C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85629F2" w14:textId="7FFEE10A" w:rsidR="007F0860" w:rsidRPr="001F366F" w:rsidRDefault="00007759" w:rsidP="007F0860">
      <w:pPr>
        <w:spacing w:after="0"/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</w:pP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12:</w:t>
      </w:r>
      <w:r w:rsidR="00993DF7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1</w:t>
      </w: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0 – </w:t>
      </w:r>
      <w:proofErr w:type="gramStart"/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14:</w:t>
      </w:r>
      <w:r w:rsidR="00993DF7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1</w:t>
      </w:r>
      <w:r w:rsidR="007F0860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0 </w:t>
      </w:r>
      <w:r w:rsidR="00E53877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</w:t>
      </w:r>
      <w:r w:rsidR="007F0860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Lunch</w:t>
      </w:r>
      <w:proofErr w:type="gramEnd"/>
      <w:r w:rsidR="007F0860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&amp; Networking</w:t>
      </w:r>
      <w:r w:rsidR="007F0860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7F0860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7F0860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7F0860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7F0860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7F0860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7F0860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</w:p>
    <w:p w14:paraId="5C93F63E" w14:textId="77777777" w:rsidR="00F318E1" w:rsidRPr="001F366F" w:rsidRDefault="00F318E1" w:rsidP="00F318E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CC2DE96" w14:textId="77777777" w:rsidR="00385463" w:rsidRPr="001F366F" w:rsidRDefault="00385463" w:rsidP="00F318E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AE1FF94" w14:textId="10102978" w:rsidR="00385463" w:rsidRPr="001F366F" w:rsidRDefault="00385463" w:rsidP="00385463">
      <w:pPr>
        <w:pStyle w:val="PlainText"/>
        <w:rPr>
          <w:rFonts w:ascii="Times New Roman" w:hAnsi="Times New Roman" w:cs="Times New Roman"/>
          <w:sz w:val="24"/>
          <w:szCs w:val="24"/>
          <w:shd w:val="pct15" w:color="auto" w:fill="FFFFFF"/>
          <w:lang w:val="en-US"/>
        </w:rPr>
      </w:pP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KEYNOTE LECTURE I</w:t>
      </w:r>
      <w:r w:rsidR="00831024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I</w:t>
      </w: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</w:t>
      </w: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</w:p>
    <w:p w14:paraId="0B169780" w14:textId="77777777" w:rsidR="00385463" w:rsidRPr="001F366F" w:rsidRDefault="00385463" w:rsidP="00F318E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CBECEF5" w14:textId="1E1CAB39" w:rsidR="00F318E1" w:rsidRPr="00303105" w:rsidRDefault="00007759" w:rsidP="003031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5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385463" w:rsidRPr="001F366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93DF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A5581" w:rsidRPr="001F366F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3A5581" w:rsidRPr="001F36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1024" w:rsidRPr="001F36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Tilo </w:t>
      </w:r>
      <w:proofErr w:type="spellStart"/>
      <w:r w:rsidR="00831024" w:rsidRPr="001F366F">
        <w:rPr>
          <w:rFonts w:ascii="Times New Roman" w:hAnsi="Times New Roman" w:cs="Times New Roman"/>
          <w:b/>
          <w:sz w:val="24"/>
          <w:szCs w:val="24"/>
          <w:lang w:val="en-US"/>
        </w:rPr>
        <w:t>Kunath</w:t>
      </w:r>
      <w:proofErr w:type="spellEnd"/>
      <w:r w:rsidR="00F318E1" w:rsidRPr="001F3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581" w:rsidRPr="001F366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E4002">
        <w:rPr>
          <w:rFonts w:ascii="Times New Roman" w:hAnsi="Times New Roman" w:cs="Times New Roman"/>
          <w:sz w:val="24"/>
          <w:szCs w:val="24"/>
          <w:lang w:val="en-US"/>
        </w:rPr>
        <w:t xml:space="preserve">University of </w:t>
      </w:r>
      <w:r w:rsidR="00831024" w:rsidRPr="001F366F">
        <w:rPr>
          <w:rFonts w:ascii="Times New Roman" w:hAnsi="Times New Roman" w:cs="Times New Roman"/>
          <w:sz w:val="24"/>
          <w:szCs w:val="24"/>
          <w:lang w:val="en-US"/>
        </w:rPr>
        <w:t>Edinburgh</w:t>
      </w:r>
      <w:r w:rsidR="003A5581" w:rsidRPr="001F366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03105" w:rsidRPr="00303105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E45554F" w14:textId="7D8BA3DC" w:rsidR="00612F0A" w:rsidRPr="00303105" w:rsidRDefault="00561E8A" w:rsidP="00576DE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310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111BE2" w:rsidRPr="00303105">
        <w:rPr>
          <w:rFonts w:ascii="Times New Roman" w:hAnsi="Times New Roman" w:cs="Times New Roman"/>
          <w:i/>
          <w:sz w:val="24"/>
          <w:szCs w:val="24"/>
          <w:lang w:val="en-US"/>
        </w:rPr>
        <w:t>Producing midbrain dopaminergic neurons to model and treat Parkinson’s disease</w:t>
      </w:r>
    </w:p>
    <w:p w14:paraId="738B15E2" w14:textId="77777777" w:rsidR="00612F0A" w:rsidRPr="001F366F" w:rsidRDefault="00612F0A" w:rsidP="007F0860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8657745" w14:textId="351443C1" w:rsidR="003A5581" w:rsidRPr="001F366F" w:rsidRDefault="00B95A7F" w:rsidP="00F258B9">
      <w:pPr>
        <w:spacing w:after="0"/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Special Theme S</w:t>
      </w:r>
      <w:r w:rsidR="006A060D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ession</w:t>
      </w:r>
      <w:r w:rsidR="00B35347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II</w:t>
      </w:r>
      <w:r w:rsidR="003C6AD0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– </w:t>
      </w:r>
      <w:r w:rsidR="003711B3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Developing next generation s</w:t>
      </w:r>
      <w:r w:rsidR="00576DE0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tem cell and </w:t>
      </w:r>
      <w:r w:rsidR="006A060D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regenerative medicine</w:t>
      </w:r>
      <w:r w:rsidR="003711B3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platforms</w:t>
      </w:r>
      <w:r w:rsidR="003C6AD0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            </w:t>
      </w:r>
    </w:p>
    <w:p w14:paraId="5DF8B669" w14:textId="77777777" w:rsidR="003C6AD0" w:rsidRPr="001F366F" w:rsidRDefault="003C6AD0" w:rsidP="00F258B9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5A7FBCE1" w14:textId="13B46EEC" w:rsidR="00322453" w:rsidRPr="001F366F" w:rsidRDefault="00BB1381" w:rsidP="003224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>15:</w:t>
      </w:r>
      <w:r w:rsidR="00993DF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A5581" w:rsidRPr="001F366F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3A5581" w:rsidRPr="001F36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419F3" w:rsidRPr="001F366F">
        <w:rPr>
          <w:rFonts w:ascii="Times New Roman" w:hAnsi="Times New Roman" w:cs="Times New Roman"/>
          <w:b/>
          <w:sz w:val="24"/>
          <w:szCs w:val="24"/>
          <w:lang w:val="en-US"/>
        </w:rPr>
        <w:t>Stefan Krauss</w:t>
      </w:r>
      <w:r w:rsidR="00322453" w:rsidRPr="001F36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419F3" w:rsidRPr="001F366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419F3" w:rsidRPr="001F366F">
        <w:rPr>
          <w:rFonts w:ascii="Times New Roman" w:hAnsi="Times New Roman" w:cs="Times New Roman"/>
          <w:sz w:val="24"/>
          <w:szCs w:val="24"/>
          <w:lang w:val="en-US"/>
        </w:rPr>
        <w:t>Dept</w:t>
      </w:r>
      <w:proofErr w:type="spellEnd"/>
      <w:r w:rsidR="00C419F3" w:rsidRPr="001F366F">
        <w:rPr>
          <w:rFonts w:ascii="Times New Roman" w:hAnsi="Times New Roman" w:cs="Times New Roman"/>
          <w:sz w:val="24"/>
          <w:szCs w:val="24"/>
          <w:lang w:val="en-US"/>
        </w:rPr>
        <w:t xml:space="preserve"> of Microb</w:t>
      </w:r>
      <w:r w:rsidR="000F3417">
        <w:rPr>
          <w:rFonts w:ascii="Times New Roman" w:hAnsi="Times New Roman" w:cs="Times New Roman"/>
          <w:sz w:val="24"/>
          <w:szCs w:val="24"/>
          <w:lang w:val="en-US"/>
        </w:rPr>
        <w:t>iology, OUS</w:t>
      </w:r>
      <w:r w:rsidR="00322453" w:rsidRPr="001F366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18DE879" w14:textId="0C101407" w:rsidR="005151CA" w:rsidRPr="001F366F" w:rsidRDefault="00C419F3" w:rsidP="00C419F3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66F">
        <w:rPr>
          <w:rFonts w:ascii="Times New Roman" w:hAnsi="Times New Roman" w:cs="Times New Roman"/>
          <w:i/>
          <w:sz w:val="24"/>
          <w:szCs w:val="24"/>
          <w:lang w:val="en-US"/>
        </w:rPr>
        <w:t>Presenting the Center of Excellence “</w:t>
      </w:r>
      <w:r w:rsidR="00322453" w:rsidRPr="001F366F">
        <w:rPr>
          <w:rFonts w:ascii="Times New Roman" w:hAnsi="Times New Roman" w:cs="Times New Roman"/>
          <w:i/>
          <w:sz w:val="24"/>
          <w:szCs w:val="24"/>
          <w:lang w:val="en-US"/>
        </w:rPr>
        <w:t>Organ-on-a-Chip</w:t>
      </w:r>
      <w:r w:rsidRPr="001F366F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</w:p>
    <w:p w14:paraId="7BA49EAE" w14:textId="77777777" w:rsidR="002677C2" w:rsidRPr="001F366F" w:rsidRDefault="002677C2" w:rsidP="002677C2">
      <w:pPr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6F8D5871" w14:textId="5317209E" w:rsidR="003A5581" w:rsidRDefault="00BB1381" w:rsidP="008310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D356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ED356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2677C2" w:rsidRPr="001F366F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677C2" w:rsidRPr="001F36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Håvard </w:t>
      </w:r>
      <w:r w:rsidR="006C50C5" w:rsidRPr="001F366F">
        <w:rPr>
          <w:rFonts w:ascii="Times New Roman" w:hAnsi="Times New Roman" w:cs="Times New Roman"/>
          <w:b/>
          <w:sz w:val="24"/>
          <w:szCs w:val="24"/>
          <w:lang w:val="en-US"/>
        </w:rPr>
        <w:t>Haugen</w:t>
      </w:r>
      <w:r w:rsidR="00C419F3" w:rsidRPr="001F36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419F3" w:rsidRPr="00974C06">
        <w:rPr>
          <w:rFonts w:ascii="Times New Roman" w:hAnsi="Times New Roman" w:cs="Times New Roman"/>
          <w:sz w:val="24"/>
          <w:szCs w:val="24"/>
          <w:lang w:val="en-US"/>
        </w:rPr>
        <w:t xml:space="preserve">(Institute of </w:t>
      </w:r>
      <w:r w:rsidR="00974C06" w:rsidRPr="00974C06">
        <w:rPr>
          <w:rFonts w:ascii="Times New Roman" w:hAnsi="Times New Roman" w:cs="Times New Roman"/>
          <w:sz w:val="24"/>
          <w:szCs w:val="24"/>
          <w:lang w:val="en-US"/>
        </w:rPr>
        <w:t>Clinical Dentistry, UiO</w:t>
      </w:r>
      <w:r w:rsidR="00974C0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DF83124" w14:textId="3C0FCF94" w:rsidR="00030094" w:rsidRPr="00D6108D" w:rsidRDefault="00030094" w:rsidP="0083102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108D" w:rsidRPr="00D6108D">
        <w:rPr>
          <w:rFonts w:ascii="Times New Roman" w:hAnsi="Times New Roman" w:cs="Times New Roman"/>
          <w:i/>
          <w:sz w:val="24"/>
          <w:szCs w:val="24"/>
          <w:lang w:val="en-US"/>
        </w:rPr>
        <w:t>At the crossroads of biomaterials science and stem cells</w:t>
      </w:r>
      <w:r w:rsidRPr="00D610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2ABFE3DE" w14:textId="77777777" w:rsidR="00550814" w:rsidRPr="001F366F" w:rsidRDefault="00550814" w:rsidP="008E53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96F8B95" w14:textId="13891CB2" w:rsidR="00550814" w:rsidRPr="001F366F" w:rsidRDefault="00550814" w:rsidP="0055081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>16:</w:t>
      </w:r>
      <w:r w:rsidR="00ED356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1F366F">
        <w:rPr>
          <w:rFonts w:ascii="Times New Roman" w:hAnsi="Times New Roman" w:cs="Times New Roman"/>
          <w:b/>
          <w:sz w:val="24"/>
          <w:szCs w:val="24"/>
          <w:lang w:val="en-US"/>
        </w:rPr>
        <w:tab/>
        <w:t>Closing Remarks</w:t>
      </w:r>
    </w:p>
    <w:p w14:paraId="26A563C3" w14:textId="77777777" w:rsidR="001E71CA" w:rsidRPr="00526C66" w:rsidRDefault="00550814" w:rsidP="001E71CA">
      <w:pPr>
        <w:spacing w:after="0"/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1F36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71CA" w:rsidRPr="00526C66">
        <w:rPr>
          <w:rFonts w:ascii="Times New Roman" w:hAnsi="Times New Roman" w:cs="Times New Roman"/>
          <w:b/>
          <w:sz w:val="24"/>
          <w:szCs w:val="24"/>
          <w:lang w:val="en-US"/>
        </w:rPr>
        <w:t>Joel Glover</w:t>
      </w:r>
      <w:r w:rsidR="001E71CA" w:rsidRPr="00526C66">
        <w:rPr>
          <w:rFonts w:ascii="Times New Roman" w:hAnsi="Times New Roman" w:cs="Times New Roman"/>
          <w:sz w:val="24"/>
          <w:szCs w:val="24"/>
          <w:lang w:val="en-US"/>
        </w:rPr>
        <w:t xml:space="preserve"> (Norwegian Center for Stem Cell Research, Oslo University </w:t>
      </w:r>
    </w:p>
    <w:p w14:paraId="31F0FCF1" w14:textId="77777777" w:rsidR="001E71CA" w:rsidRPr="00526C66" w:rsidRDefault="001E71CA" w:rsidP="001E71CA">
      <w:pPr>
        <w:spacing w:after="0"/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526C66">
        <w:rPr>
          <w:rFonts w:ascii="Times New Roman" w:hAnsi="Times New Roman" w:cs="Times New Roman"/>
          <w:sz w:val="24"/>
          <w:szCs w:val="24"/>
          <w:lang w:val="en-US"/>
        </w:rPr>
        <w:t>Hospital, University of Oslo)</w:t>
      </w:r>
    </w:p>
    <w:p w14:paraId="1E95866E" w14:textId="46FED649" w:rsidR="00550814" w:rsidRPr="001F366F" w:rsidRDefault="00550814" w:rsidP="008E53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2ADF4C5" w14:textId="03ABD5F4" w:rsidR="00C65EBF" w:rsidRPr="001F366F" w:rsidRDefault="008B2033" w:rsidP="008E53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16:</w:t>
      </w:r>
      <w:r w:rsidR="00ED3564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0 –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1</w:t>
      </w:r>
      <w:r w:rsidR="00ED3564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:</w:t>
      </w:r>
      <w:r w:rsidR="00ED3564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0</w:t>
      </w:r>
      <w:r w:rsidR="00C65EBF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0</w:t>
      </w:r>
      <w:r w:rsidR="000F0364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</w:t>
      </w:r>
      <w:r w:rsidR="00C65EBF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Coffee</w:t>
      </w:r>
      <w:proofErr w:type="gramEnd"/>
      <w:r w:rsidR="00C65EBF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</w:t>
      </w:r>
      <w:r w:rsidR="00E66E46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(no snacks)</w:t>
      </w:r>
      <w:r w:rsidR="002B5C97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2B5C97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2B5C97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2B5C97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2B5C97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2B5C97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2B5C97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2B5C97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</w:p>
    <w:p w14:paraId="16940E93" w14:textId="77777777" w:rsidR="00C65EBF" w:rsidRPr="001F366F" w:rsidRDefault="00C65EBF" w:rsidP="008E53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3433067" w14:textId="77777777" w:rsidR="008E53A2" w:rsidRPr="001F366F" w:rsidRDefault="008E53A2" w:rsidP="008E53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3A4BB5B" w14:textId="23A6B75C" w:rsidR="008E53A2" w:rsidRPr="001F366F" w:rsidRDefault="007F0478" w:rsidP="008E53A2">
      <w:pPr>
        <w:spacing w:after="0"/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</w:pP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17</w:t>
      </w:r>
      <w:r w:rsidR="00C65EBF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:</w:t>
      </w:r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30 – </w:t>
      </w:r>
      <w:proofErr w:type="gramStart"/>
      <w:r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22:</w:t>
      </w:r>
      <w:r w:rsidR="001D55BF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0</w:t>
      </w:r>
      <w:r w:rsidR="00BA5EE4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0</w:t>
      </w:r>
      <w:r w:rsidR="000F0364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</w:t>
      </w:r>
      <w:r w:rsidR="008E53A2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</w:t>
      </w:r>
      <w:r w:rsidR="00831024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Gala</w:t>
      </w:r>
      <w:proofErr w:type="gramEnd"/>
      <w:r w:rsidR="00831024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D</w:t>
      </w:r>
      <w:r w:rsidR="008E53A2" w:rsidRPr="001F366F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inner</w:t>
      </w:r>
      <w:r w:rsidR="00DF3B11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(pre-registration required)</w:t>
      </w:r>
      <w:r w:rsidR="00DF3B11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DF3B11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DF3B11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DF3B11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  <w:r w:rsidR="00DF3B11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ab/>
      </w:r>
    </w:p>
    <w:p w14:paraId="01B46708" w14:textId="77777777" w:rsidR="008E53A2" w:rsidRPr="001F366F" w:rsidRDefault="008E53A2" w:rsidP="008E53A2">
      <w:pPr>
        <w:spacing w:after="0"/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</w:pPr>
    </w:p>
    <w:p w14:paraId="00E150A3" w14:textId="6CDF35F3" w:rsidR="008E53A2" w:rsidRPr="001E58BE" w:rsidRDefault="008E53A2" w:rsidP="008E53A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58BE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Best </w:t>
      </w:r>
      <w:r w:rsidR="00E97891" w:rsidRPr="001E58BE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PhD Student P</w:t>
      </w:r>
      <w:r w:rsidRPr="001E58BE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resentation </w:t>
      </w:r>
      <w:r w:rsidR="00E97891" w:rsidRPr="001E58BE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Prize</w:t>
      </w:r>
      <w:r w:rsidRPr="001E58BE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</w:t>
      </w:r>
      <w:r w:rsidR="00FC67E2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will be</w:t>
      </w:r>
      <w:r w:rsidR="00E97891" w:rsidRPr="001E58BE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 xml:space="preserve"> awarded </w:t>
      </w:r>
      <w:r w:rsidRPr="001E58BE">
        <w:rPr>
          <w:rFonts w:ascii="Times New Roman" w:hAnsi="Times New Roman" w:cs="Times New Roman"/>
          <w:b/>
          <w:sz w:val="24"/>
          <w:szCs w:val="24"/>
          <w:shd w:val="pct15" w:color="auto" w:fill="FFFFFF"/>
          <w:lang w:val="en-US"/>
        </w:rPr>
        <w:t>during dinner</w:t>
      </w:r>
    </w:p>
    <w:p w14:paraId="5EDF2F91" w14:textId="77777777" w:rsidR="00EA1970" w:rsidRPr="00262DA9" w:rsidRDefault="00EA1970">
      <w:pPr>
        <w:rPr>
          <w:lang w:val="en-US"/>
        </w:rPr>
      </w:pPr>
    </w:p>
    <w:sectPr w:rsidR="00EA1970" w:rsidRPr="00262D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EF3E6" w14:textId="77777777" w:rsidR="001E7ECF" w:rsidRDefault="001E7ECF">
      <w:pPr>
        <w:spacing w:after="0" w:line="240" w:lineRule="auto"/>
      </w:pPr>
      <w:r>
        <w:separator/>
      </w:r>
    </w:p>
  </w:endnote>
  <w:endnote w:type="continuationSeparator" w:id="0">
    <w:p w14:paraId="02602FBA" w14:textId="77777777" w:rsidR="001E7ECF" w:rsidRDefault="001E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714500"/>
      <w:docPartObj>
        <w:docPartGallery w:val="Page Numbers (Bottom of Page)"/>
        <w:docPartUnique/>
      </w:docPartObj>
    </w:sdtPr>
    <w:sdtEndPr/>
    <w:sdtContent>
      <w:p w14:paraId="202CB672" w14:textId="77777777" w:rsidR="001E7ECF" w:rsidRDefault="001E7EC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CDB">
          <w:rPr>
            <w:noProof/>
          </w:rPr>
          <w:t>1</w:t>
        </w:r>
        <w:r>
          <w:fldChar w:fldCharType="end"/>
        </w:r>
      </w:p>
    </w:sdtContent>
  </w:sdt>
  <w:p w14:paraId="6E60026C" w14:textId="77777777" w:rsidR="001E7ECF" w:rsidRDefault="001E7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0C0E9" w14:textId="77777777" w:rsidR="001E7ECF" w:rsidRDefault="001E7ECF">
      <w:pPr>
        <w:spacing w:after="0" w:line="240" w:lineRule="auto"/>
      </w:pPr>
      <w:r>
        <w:separator/>
      </w:r>
    </w:p>
  </w:footnote>
  <w:footnote w:type="continuationSeparator" w:id="0">
    <w:p w14:paraId="00D203A5" w14:textId="77777777" w:rsidR="001E7ECF" w:rsidRDefault="001E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EACC0" w14:textId="77777777" w:rsidR="001E7ECF" w:rsidRPr="000F1754" w:rsidRDefault="001E7ECF" w:rsidP="000B3A32">
    <w:pPr>
      <w:pStyle w:val="Header"/>
      <w:jc w:val="right"/>
      <w:rPr>
        <w:lang w:val="en-US"/>
      </w:rPr>
    </w:pPr>
    <w:r>
      <w:rPr>
        <w:lang w:val="en-US"/>
      </w:rPr>
      <w:t xml:space="preserve">                                                                       </w:t>
    </w:r>
    <w:r>
      <w:rPr>
        <w:noProof/>
        <w:color w:val="0000FF"/>
      </w:rPr>
      <w:drawing>
        <wp:inline distT="0" distB="0" distL="0" distR="0" wp14:anchorId="64697094" wp14:editId="3C10CBC3">
          <wp:extent cx="1511874" cy="420938"/>
          <wp:effectExtent l="0" t="0" r="0" b="0"/>
          <wp:docPr id="3" name="irc_mi" descr="http://forskning.no/sites/forskning.no/files/tmpXaubPG_None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forskning.no/sites/forskning.no/files/tmpXaubPG_None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764" cy="421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noProof/>
        <w:color w:val="0000FF"/>
      </w:rPr>
      <w:drawing>
        <wp:inline distT="0" distB="0" distL="0" distR="0" wp14:anchorId="6B65C430" wp14:editId="3A24692A">
          <wp:extent cx="898498" cy="898498"/>
          <wp:effectExtent l="0" t="0" r="0" b="0"/>
          <wp:docPr id="4" name="irc_mi" descr="http://www.rr-research.no/ncs/bilder/Logo_NCS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r-research.no/ncs/bilder/Logo_NCS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41" cy="899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noProof/>
        <w:color w:val="0000FF"/>
      </w:rPr>
      <w:drawing>
        <wp:inline distT="0" distB="0" distL="0" distR="0" wp14:anchorId="21E33053" wp14:editId="23C19F3E">
          <wp:extent cx="5760720" cy="5760720"/>
          <wp:effectExtent l="0" t="0" r="0" b="0"/>
          <wp:docPr id="2" name="irc_mi" descr="http://www.rr-research.no/ncs/bilder/Logo_NCS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r-research.no/ncs/bilder/Logo_NCS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638F7" w14:textId="77777777" w:rsidR="001E7ECF" w:rsidRPr="000F1754" w:rsidRDefault="001E7EC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767C"/>
    <w:multiLevelType w:val="hybridMultilevel"/>
    <w:tmpl w:val="2D04448A"/>
    <w:lvl w:ilvl="0" w:tplc="98FA4DFC">
      <w:start w:val="16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44DCF"/>
    <w:multiLevelType w:val="hybridMultilevel"/>
    <w:tmpl w:val="A11C32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22D1A"/>
    <w:multiLevelType w:val="hybridMultilevel"/>
    <w:tmpl w:val="D010A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2FDD"/>
    <w:multiLevelType w:val="hybridMultilevel"/>
    <w:tmpl w:val="4900FF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4615B"/>
    <w:multiLevelType w:val="hybridMultilevel"/>
    <w:tmpl w:val="904ACE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1503B"/>
    <w:multiLevelType w:val="hybridMultilevel"/>
    <w:tmpl w:val="B4A254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44CB7"/>
    <w:multiLevelType w:val="hybridMultilevel"/>
    <w:tmpl w:val="4CD050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744F5"/>
    <w:multiLevelType w:val="hybridMultilevel"/>
    <w:tmpl w:val="4B161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13F45"/>
    <w:multiLevelType w:val="hybridMultilevel"/>
    <w:tmpl w:val="98CC354A"/>
    <w:lvl w:ilvl="0" w:tplc="28361E0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B2D11"/>
    <w:multiLevelType w:val="hybridMultilevel"/>
    <w:tmpl w:val="86C6D4C0"/>
    <w:lvl w:ilvl="0" w:tplc="FDB238E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A9"/>
    <w:rsid w:val="00007759"/>
    <w:rsid w:val="000125D9"/>
    <w:rsid w:val="000257B6"/>
    <w:rsid w:val="00030094"/>
    <w:rsid w:val="00040C80"/>
    <w:rsid w:val="00044084"/>
    <w:rsid w:val="00062881"/>
    <w:rsid w:val="00071718"/>
    <w:rsid w:val="000B3A32"/>
    <w:rsid w:val="000D6CB4"/>
    <w:rsid w:val="000E2074"/>
    <w:rsid w:val="000F0364"/>
    <w:rsid w:val="000F3417"/>
    <w:rsid w:val="00111BE2"/>
    <w:rsid w:val="001133D1"/>
    <w:rsid w:val="00172D89"/>
    <w:rsid w:val="001A5A09"/>
    <w:rsid w:val="001B5EAA"/>
    <w:rsid w:val="001D55BF"/>
    <w:rsid w:val="001E3F1A"/>
    <w:rsid w:val="001E58BE"/>
    <w:rsid w:val="001E71CA"/>
    <w:rsid w:val="001E7ECF"/>
    <w:rsid w:val="001F366F"/>
    <w:rsid w:val="001F3CB4"/>
    <w:rsid w:val="001F7AF8"/>
    <w:rsid w:val="00217035"/>
    <w:rsid w:val="002304BB"/>
    <w:rsid w:val="002367B5"/>
    <w:rsid w:val="002375E2"/>
    <w:rsid w:val="002516AB"/>
    <w:rsid w:val="00262DA9"/>
    <w:rsid w:val="002677C2"/>
    <w:rsid w:val="002738A1"/>
    <w:rsid w:val="00286E35"/>
    <w:rsid w:val="002B5C97"/>
    <w:rsid w:val="002B60C7"/>
    <w:rsid w:val="002D2F19"/>
    <w:rsid w:val="002D3E4A"/>
    <w:rsid w:val="002E4F30"/>
    <w:rsid w:val="002E56F2"/>
    <w:rsid w:val="002E63D3"/>
    <w:rsid w:val="002F038F"/>
    <w:rsid w:val="00303105"/>
    <w:rsid w:val="00313238"/>
    <w:rsid w:val="00322453"/>
    <w:rsid w:val="0034504A"/>
    <w:rsid w:val="003711B3"/>
    <w:rsid w:val="00375B6C"/>
    <w:rsid w:val="00382387"/>
    <w:rsid w:val="00385463"/>
    <w:rsid w:val="003905AB"/>
    <w:rsid w:val="003A5581"/>
    <w:rsid w:val="003C6AD0"/>
    <w:rsid w:val="003D1EA7"/>
    <w:rsid w:val="003D32AF"/>
    <w:rsid w:val="003F6121"/>
    <w:rsid w:val="003F7E6F"/>
    <w:rsid w:val="004156E0"/>
    <w:rsid w:val="004311EA"/>
    <w:rsid w:val="00435A46"/>
    <w:rsid w:val="00440745"/>
    <w:rsid w:val="00442D77"/>
    <w:rsid w:val="00471F0C"/>
    <w:rsid w:val="0047414C"/>
    <w:rsid w:val="00484447"/>
    <w:rsid w:val="004A1311"/>
    <w:rsid w:val="004A1B67"/>
    <w:rsid w:val="004A1D75"/>
    <w:rsid w:val="004D5993"/>
    <w:rsid w:val="004D7F23"/>
    <w:rsid w:val="004E476A"/>
    <w:rsid w:val="004F0753"/>
    <w:rsid w:val="00502B83"/>
    <w:rsid w:val="00505DE8"/>
    <w:rsid w:val="005151CA"/>
    <w:rsid w:val="0052689B"/>
    <w:rsid w:val="00526C66"/>
    <w:rsid w:val="005475E7"/>
    <w:rsid w:val="00550814"/>
    <w:rsid w:val="00560771"/>
    <w:rsid w:val="00561E8A"/>
    <w:rsid w:val="00576B31"/>
    <w:rsid w:val="00576DE0"/>
    <w:rsid w:val="0057759A"/>
    <w:rsid w:val="00580F12"/>
    <w:rsid w:val="0059159A"/>
    <w:rsid w:val="00594B88"/>
    <w:rsid w:val="005B4920"/>
    <w:rsid w:val="005F1698"/>
    <w:rsid w:val="005F2E57"/>
    <w:rsid w:val="005F4A2A"/>
    <w:rsid w:val="00606376"/>
    <w:rsid w:val="00612F0A"/>
    <w:rsid w:val="0061656A"/>
    <w:rsid w:val="00636A3E"/>
    <w:rsid w:val="00637F56"/>
    <w:rsid w:val="00680F91"/>
    <w:rsid w:val="006822BC"/>
    <w:rsid w:val="00691A11"/>
    <w:rsid w:val="006A060D"/>
    <w:rsid w:val="006B431F"/>
    <w:rsid w:val="006C50C5"/>
    <w:rsid w:val="006D2AD5"/>
    <w:rsid w:val="006E4ECB"/>
    <w:rsid w:val="00701E74"/>
    <w:rsid w:val="00716443"/>
    <w:rsid w:val="007200ED"/>
    <w:rsid w:val="007474EB"/>
    <w:rsid w:val="00771BBA"/>
    <w:rsid w:val="00780660"/>
    <w:rsid w:val="007F0478"/>
    <w:rsid w:val="007F0860"/>
    <w:rsid w:val="007F34E3"/>
    <w:rsid w:val="007F548C"/>
    <w:rsid w:val="00803997"/>
    <w:rsid w:val="00805D29"/>
    <w:rsid w:val="008067A8"/>
    <w:rsid w:val="008121EB"/>
    <w:rsid w:val="00814E8D"/>
    <w:rsid w:val="00815D4A"/>
    <w:rsid w:val="00825485"/>
    <w:rsid w:val="00831024"/>
    <w:rsid w:val="0083141A"/>
    <w:rsid w:val="00834F08"/>
    <w:rsid w:val="00836043"/>
    <w:rsid w:val="00840703"/>
    <w:rsid w:val="00841474"/>
    <w:rsid w:val="00855613"/>
    <w:rsid w:val="00860C86"/>
    <w:rsid w:val="00892481"/>
    <w:rsid w:val="008A5CAB"/>
    <w:rsid w:val="008B2033"/>
    <w:rsid w:val="008C425F"/>
    <w:rsid w:val="008E53A2"/>
    <w:rsid w:val="008F6824"/>
    <w:rsid w:val="00910774"/>
    <w:rsid w:val="00920522"/>
    <w:rsid w:val="0092287C"/>
    <w:rsid w:val="009250C6"/>
    <w:rsid w:val="00963D3B"/>
    <w:rsid w:val="00974C06"/>
    <w:rsid w:val="00980024"/>
    <w:rsid w:val="00993DF7"/>
    <w:rsid w:val="00996846"/>
    <w:rsid w:val="009B1ED4"/>
    <w:rsid w:val="009D532B"/>
    <w:rsid w:val="00A007DB"/>
    <w:rsid w:val="00A05388"/>
    <w:rsid w:val="00A32C3B"/>
    <w:rsid w:val="00A36F5D"/>
    <w:rsid w:val="00A401D9"/>
    <w:rsid w:val="00A4038C"/>
    <w:rsid w:val="00A53B62"/>
    <w:rsid w:val="00A60CDB"/>
    <w:rsid w:val="00A73C47"/>
    <w:rsid w:val="00AA0E4E"/>
    <w:rsid w:val="00AC0974"/>
    <w:rsid w:val="00AC2183"/>
    <w:rsid w:val="00AF5506"/>
    <w:rsid w:val="00B0667E"/>
    <w:rsid w:val="00B35347"/>
    <w:rsid w:val="00B56165"/>
    <w:rsid w:val="00B6551D"/>
    <w:rsid w:val="00B95A7F"/>
    <w:rsid w:val="00BA5EE4"/>
    <w:rsid w:val="00BB1381"/>
    <w:rsid w:val="00BB4AD1"/>
    <w:rsid w:val="00BD5A1F"/>
    <w:rsid w:val="00BE37B0"/>
    <w:rsid w:val="00BE7FDD"/>
    <w:rsid w:val="00C0298C"/>
    <w:rsid w:val="00C054AB"/>
    <w:rsid w:val="00C10FB4"/>
    <w:rsid w:val="00C1377E"/>
    <w:rsid w:val="00C419F3"/>
    <w:rsid w:val="00C61557"/>
    <w:rsid w:val="00C63222"/>
    <w:rsid w:val="00C65EBF"/>
    <w:rsid w:val="00C73E7C"/>
    <w:rsid w:val="00C8542B"/>
    <w:rsid w:val="00C9213F"/>
    <w:rsid w:val="00CA0994"/>
    <w:rsid w:val="00CB254F"/>
    <w:rsid w:val="00CC4BD3"/>
    <w:rsid w:val="00CD27A5"/>
    <w:rsid w:val="00CD6ED0"/>
    <w:rsid w:val="00D025AE"/>
    <w:rsid w:val="00D15D32"/>
    <w:rsid w:val="00D173E5"/>
    <w:rsid w:val="00D174A9"/>
    <w:rsid w:val="00D222B0"/>
    <w:rsid w:val="00D438FB"/>
    <w:rsid w:val="00D6108D"/>
    <w:rsid w:val="00D64470"/>
    <w:rsid w:val="00DE4002"/>
    <w:rsid w:val="00DF0B5A"/>
    <w:rsid w:val="00DF3B11"/>
    <w:rsid w:val="00E070D5"/>
    <w:rsid w:val="00E123B1"/>
    <w:rsid w:val="00E20311"/>
    <w:rsid w:val="00E33BAA"/>
    <w:rsid w:val="00E348CB"/>
    <w:rsid w:val="00E46055"/>
    <w:rsid w:val="00E46121"/>
    <w:rsid w:val="00E53877"/>
    <w:rsid w:val="00E63338"/>
    <w:rsid w:val="00E66E46"/>
    <w:rsid w:val="00E97891"/>
    <w:rsid w:val="00EA1970"/>
    <w:rsid w:val="00EC310D"/>
    <w:rsid w:val="00EC676D"/>
    <w:rsid w:val="00ED3564"/>
    <w:rsid w:val="00ED538C"/>
    <w:rsid w:val="00F01EB3"/>
    <w:rsid w:val="00F07DBA"/>
    <w:rsid w:val="00F2405A"/>
    <w:rsid w:val="00F258B9"/>
    <w:rsid w:val="00F318E1"/>
    <w:rsid w:val="00F32681"/>
    <w:rsid w:val="00F809CC"/>
    <w:rsid w:val="00F857D8"/>
    <w:rsid w:val="00F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07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DA9"/>
  </w:style>
  <w:style w:type="paragraph" w:styleId="Footer">
    <w:name w:val="footer"/>
    <w:basedOn w:val="Normal"/>
    <w:link w:val="FooterChar"/>
    <w:uiPriority w:val="99"/>
    <w:unhideWhenUsed/>
    <w:rsid w:val="00262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DA9"/>
  </w:style>
  <w:style w:type="paragraph" w:styleId="PlainText">
    <w:name w:val="Plain Text"/>
    <w:basedOn w:val="Normal"/>
    <w:link w:val="PlainTextChar"/>
    <w:uiPriority w:val="99"/>
    <w:unhideWhenUsed/>
    <w:rsid w:val="00262D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2DA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DA9"/>
    <w:pPr>
      <w:ind w:left="720"/>
      <w:contextualSpacing/>
    </w:pPr>
  </w:style>
  <w:style w:type="paragraph" w:customStyle="1" w:styleId="Default">
    <w:name w:val="Default"/>
    <w:rsid w:val="00484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2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DA9"/>
  </w:style>
  <w:style w:type="paragraph" w:styleId="Footer">
    <w:name w:val="footer"/>
    <w:basedOn w:val="Normal"/>
    <w:link w:val="FooterChar"/>
    <w:uiPriority w:val="99"/>
    <w:unhideWhenUsed/>
    <w:rsid w:val="00262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DA9"/>
  </w:style>
  <w:style w:type="paragraph" w:styleId="PlainText">
    <w:name w:val="Plain Text"/>
    <w:basedOn w:val="Normal"/>
    <w:link w:val="PlainTextChar"/>
    <w:uiPriority w:val="99"/>
    <w:unhideWhenUsed/>
    <w:rsid w:val="00262D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2DA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DA9"/>
    <w:pPr>
      <w:ind w:left="720"/>
      <w:contextualSpacing/>
    </w:pPr>
  </w:style>
  <w:style w:type="paragraph" w:customStyle="1" w:styleId="Default">
    <w:name w:val="Default"/>
    <w:rsid w:val="00484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2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no/url?sa=i&amp;rct=j&amp;q=&amp;esrc=s&amp;frm=1&amp;source=images&amp;cd=&amp;cad=rja&amp;uact=8&amp;ved=0CAcQjRxqFQoTCPaKh5Tz18cCFYNXLAodis8ENQ&amp;url=http://www.ous-research.no/ncs/?k=ncs/News&amp;aid=13593&amp;bvm=bv.101800829,d.bGg&amp;psig=AFQjCNEOnWlzzIs8lDPo1majrfVjhm8KJQ&amp;ust=1441267813315249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no/url?sa=i&amp;rct=j&amp;q=&amp;esrc=s&amp;frm=1&amp;source=images&amp;cd=&amp;cad=rja&amp;uact=8&amp;ved=0CAcQjRxqFQoTCPWm4fju5scCFQlZLAodOT0ArA&amp;url=http://forskning.no/institusjon/norges-forskningsr%C3%A5d-0&amp;psig=AFQjCNHmUIJ1jPsFlFPn3gBc-Djm7laBFw&amp;ust=1441782075147896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DEABF6.dotm</Template>
  <TotalTime>0</TotalTime>
  <Pages>4</Pages>
  <Words>761</Words>
  <Characters>4038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Bhandari</dc:creator>
  <cp:lastModifiedBy>Gry Selje Holme</cp:lastModifiedBy>
  <cp:revision>2</cp:revision>
  <cp:lastPrinted>2017-09-18T10:30:00Z</cp:lastPrinted>
  <dcterms:created xsi:type="dcterms:W3CDTF">2017-10-19T07:14:00Z</dcterms:created>
  <dcterms:modified xsi:type="dcterms:W3CDTF">2017-10-19T07:14:00Z</dcterms:modified>
</cp:coreProperties>
</file>